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2431CE32" w:rsidR="00DC1329" w:rsidRPr="00C46320" w:rsidRDefault="00DC1329" w:rsidP="00C46320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 xml:space="preserve">Pułtusk, </w:t>
      </w:r>
      <w:r w:rsidR="00AB4488" w:rsidRPr="00C46320">
        <w:rPr>
          <w:rFonts w:asciiTheme="minorHAnsi" w:hAnsiTheme="minorHAnsi" w:cstheme="minorHAnsi"/>
        </w:rPr>
        <w:t>20</w:t>
      </w:r>
      <w:r w:rsidRPr="00C46320">
        <w:rPr>
          <w:rFonts w:asciiTheme="minorHAnsi" w:hAnsiTheme="minorHAnsi" w:cstheme="minorHAnsi"/>
        </w:rPr>
        <w:t>.02.2023 r.</w:t>
      </w:r>
    </w:p>
    <w:p w14:paraId="2C666E34" w14:textId="77777777" w:rsidR="0028034B" w:rsidRDefault="0028034B" w:rsidP="00C46320">
      <w:pPr>
        <w:spacing w:after="0" w:line="360" w:lineRule="auto"/>
        <w:rPr>
          <w:rFonts w:asciiTheme="minorHAnsi" w:hAnsiTheme="minorHAnsi" w:cstheme="minorHAnsi"/>
        </w:rPr>
      </w:pPr>
    </w:p>
    <w:p w14:paraId="32A9BDD9" w14:textId="4F70908E" w:rsidR="00DC1329" w:rsidRPr="00C46320" w:rsidRDefault="00DC1329" w:rsidP="00C46320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OR. 042.1.</w:t>
      </w:r>
      <w:r w:rsidR="001B665C" w:rsidRPr="00C46320">
        <w:rPr>
          <w:rFonts w:asciiTheme="minorHAnsi" w:hAnsiTheme="minorHAnsi" w:cstheme="minorHAnsi"/>
        </w:rPr>
        <w:t>7.</w:t>
      </w:r>
      <w:r w:rsidRPr="00C46320">
        <w:rPr>
          <w:rFonts w:asciiTheme="minorHAnsi" w:hAnsiTheme="minorHAnsi" w:cstheme="minorHAnsi"/>
        </w:rPr>
        <w:t>2022</w:t>
      </w:r>
    </w:p>
    <w:p w14:paraId="5133455B" w14:textId="6F14BA67" w:rsidR="00DC1329" w:rsidRPr="00C46320" w:rsidRDefault="00DC1329" w:rsidP="00C46320">
      <w:pPr>
        <w:spacing w:after="0" w:line="360" w:lineRule="auto"/>
        <w:rPr>
          <w:rFonts w:asciiTheme="minorHAnsi" w:hAnsiTheme="minorHAnsi" w:cstheme="minorHAnsi"/>
        </w:rPr>
      </w:pPr>
    </w:p>
    <w:p w14:paraId="093FE680" w14:textId="25C00997" w:rsidR="006121F0" w:rsidRPr="00C46320" w:rsidRDefault="006121F0" w:rsidP="00C46320">
      <w:pPr>
        <w:spacing w:after="0" w:line="360" w:lineRule="auto"/>
        <w:rPr>
          <w:rFonts w:asciiTheme="minorHAnsi" w:hAnsiTheme="minorHAnsi" w:cstheme="minorHAnsi"/>
        </w:rPr>
      </w:pPr>
    </w:p>
    <w:p w14:paraId="533CACE3" w14:textId="108C5A01" w:rsidR="00AB4488" w:rsidRPr="00C46320" w:rsidRDefault="00AB4488" w:rsidP="00C46320">
      <w:pPr>
        <w:spacing w:after="0" w:line="360" w:lineRule="auto"/>
        <w:ind w:left="5670"/>
        <w:rPr>
          <w:rFonts w:asciiTheme="minorHAnsi" w:hAnsiTheme="minorHAnsi" w:cstheme="minorHAnsi"/>
          <w:b/>
          <w:bCs/>
          <w:i/>
          <w:iCs/>
        </w:rPr>
      </w:pPr>
      <w:r w:rsidRPr="00C46320">
        <w:rPr>
          <w:rFonts w:asciiTheme="minorHAnsi" w:hAnsiTheme="minorHAnsi" w:cstheme="minorHAnsi"/>
          <w:b/>
          <w:bCs/>
          <w:i/>
          <w:iCs/>
        </w:rPr>
        <w:t>Uczestnicy postępowania o udzielenie zamówienia publicznego</w:t>
      </w:r>
    </w:p>
    <w:p w14:paraId="39DEF271" w14:textId="3907AEB2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76C5ADBD" w14:textId="7B930EEF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dotyczy: postępowania o udzielenie zamówienia publicznego poniżej kwoty, o której mowa w art. 2 ust. 1 pkt 1 ustawy z dnia 11 września 2019 r. Prawo zamówień publicznych (Dz.U. z</w:t>
      </w:r>
      <w:r w:rsidR="00C46320" w:rsidRPr="00C46320">
        <w:rPr>
          <w:rFonts w:asciiTheme="minorHAnsi" w:hAnsiTheme="minorHAnsi" w:cstheme="minorHAnsi"/>
        </w:rPr>
        <w:t> </w:t>
      </w:r>
      <w:r w:rsidRPr="00C46320">
        <w:rPr>
          <w:rFonts w:asciiTheme="minorHAnsi" w:hAnsiTheme="minorHAnsi" w:cstheme="minorHAnsi"/>
        </w:rPr>
        <w:t>2022 r. poz. 1710, ze zm.) na wykonanie zamówienia obejmującego „Doradztwo dotyczące prowadzenia działań na rzecz zapewnienia dostępności” (ekspert)</w:t>
      </w:r>
    </w:p>
    <w:p w14:paraId="51261F06" w14:textId="77777777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36F886C8" w14:textId="4FF5D5D1" w:rsidR="00DC1329" w:rsidRPr="00FE713A" w:rsidRDefault="00AB4488" w:rsidP="00C4632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713A">
        <w:rPr>
          <w:rFonts w:asciiTheme="minorHAnsi" w:hAnsiTheme="minorHAnsi" w:cstheme="minorHAnsi"/>
          <w:b/>
          <w:bCs/>
          <w:sz w:val="24"/>
          <w:szCs w:val="24"/>
        </w:rPr>
        <w:t>Wyjaśnienie Nr 1 związane z treścią zapytania ofertowego</w:t>
      </w:r>
    </w:p>
    <w:p w14:paraId="77576E82" w14:textId="6C892249" w:rsidR="00DC1329" w:rsidRPr="00C46320" w:rsidRDefault="00AB4488" w:rsidP="0028034B">
      <w:pPr>
        <w:spacing w:before="120"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Nawiązując do działu IX. Pozostałe informacje ust. 5 zapytania ofertowego z dnia 15.02.2023 r., Zamawiający udziela wyjaśnień jak niżej:</w:t>
      </w:r>
    </w:p>
    <w:p w14:paraId="06E17478" w14:textId="48E6FC98" w:rsidR="00AB4488" w:rsidRDefault="00AB4488" w:rsidP="0028034B">
      <w:pPr>
        <w:spacing w:before="120" w:after="0" w:line="360" w:lineRule="auto"/>
      </w:pPr>
      <w:r w:rsidRPr="00C46320">
        <w:rPr>
          <w:rFonts w:asciiTheme="minorHAnsi" w:hAnsiTheme="minorHAnsi" w:cstheme="minorHAnsi"/>
          <w:b/>
          <w:bCs/>
        </w:rPr>
        <w:t>Pytanie</w:t>
      </w:r>
      <w:r w:rsidR="00F44B2E" w:rsidRPr="00C46320">
        <w:rPr>
          <w:rFonts w:asciiTheme="minorHAnsi" w:hAnsiTheme="minorHAnsi" w:cstheme="minorHAnsi"/>
          <w:b/>
          <w:bCs/>
        </w:rPr>
        <w:t> </w:t>
      </w:r>
      <w:r w:rsidRPr="00C46320">
        <w:rPr>
          <w:b/>
          <w:bCs/>
        </w:rPr>
        <w:t>1:</w:t>
      </w:r>
      <w:r w:rsidRPr="00C46320">
        <w:t xml:space="preserve"> Proszę o informację czy wyłoniony wykonawca będzie zobowiązany do przeprowadzenia audytów</w:t>
      </w:r>
      <w:r w:rsidR="00F44B2E" w:rsidRPr="00C46320">
        <w:t xml:space="preserve"> 2 stron www zgodnie z harmonogramem pozycja 2.1 „Przeprowadzenie audytu dostępności cyfrowej serwisów Internetowych Usługi doradcze w zakresie dostępności”.</w:t>
      </w:r>
    </w:p>
    <w:p w14:paraId="5F05D34D" w14:textId="699D0C1F" w:rsidR="00F44B2E" w:rsidRPr="00C46320" w:rsidRDefault="00F44B2E" w:rsidP="0028034B">
      <w:pPr>
        <w:spacing w:before="120" w:after="0" w:line="360" w:lineRule="auto"/>
      </w:pPr>
      <w:r w:rsidRPr="00C46320">
        <w:rPr>
          <w:b/>
          <w:bCs/>
        </w:rPr>
        <w:t>Odpowiedź:</w:t>
      </w:r>
      <w:r w:rsidR="00C46320">
        <w:t xml:space="preserve"> Wyłoniony wykonawca nie będzie zobowiązany do przeprowadzenia audytu dostępności cyfrowej serwisów internetowych</w:t>
      </w:r>
      <w:r w:rsidR="00FE713A">
        <w:t xml:space="preserve">. </w:t>
      </w:r>
      <w:r w:rsidR="00C46320">
        <w:t xml:space="preserve">Na zadanie 2 wydatek 1 zostanie przeprowadzone odrębne postępowanie. </w:t>
      </w:r>
    </w:p>
    <w:p w14:paraId="2C78CE9C" w14:textId="08EE946F" w:rsidR="00AB4488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648B822C" w14:textId="77777777" w:rsidR="00DC114F" w:rsidRDefault="00DC114F" w:rsidP="00DC114F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</w:t>
      </w:r>
    </w:p>
    <w:p w14:paraId="570DCF57" w14:textId="77777777" w:rsidR="00DC114F" w:rsidRDefault="00DC114F" w:rsidP="00DC114F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 Jan Zalewski</w:t>
      </w:r>
    </w:p>
    <w:p w14:paraId="43C12A96" w14:textId="77777777" w:rsidR="00DC114F" w:rsidRPr="00DC114F" w:rsidRDefault="00DC114F" w:rsidP="00C46320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sectPr w:rsidR="00DC114F" w:rsidRPr="00DC114F" w:rsidSect="00B519CB">
      <w:headerReference w:type="first" r:id="rId11"/>
      <w:footerReference w:type="first" r:id="rId12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35C0" w14:textId="77777777" w:rsidR="00B95B28" w:rsidRDefault="00B95B28">
      <w:pPr>
        <w:spacing w:after="0" w:line="240" w:lineRule="auto"/>
      </w:pPr>
      <w:r>
        <w:separator/>
      </w:r>
    </w:p>
  </w:endnote>
  <w:endnote w:type="continuationSeparator" w:id="0">
    <w:p w14:paraId="3FA183BA" w14:textId="77777777" w:rsidR="00B95B28" w:rsidRDefault="00B9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6AF7" w14:textId="77777777" w:rsidR="00B95B28" w:rsidRDefault="00B95B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F4982A" w14:textId="77777777" w:rsidR="00B95B28" w:rsidRDefault="00B9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9"/>
  </w:num>
  <w:num w:numId="2" w16cid:durableId="727922669">
    <w:abstractNumId w:val="1"/>
  </w:num>
  <w:num w:numId="3" w16cid:durableId="1790277651">
    <w:abstractNumId w:val="20"/>
  </w:num>
  <w:num w:numId="4" w16cid:durableId="734015658">
    <w:abstractNumId w:val="14"/>
  </w:num>
  <w:num w:numId="5" w16cid:durableId="709763933">
    <w:abstractNumId w:val="16"/>
  </w:num>
  <w:num w:numId="6" w16cid:durableId="1729184620">
    <w:abstractNumId w:val="3"/>
  </w:num>
  <w:num w:numId="7" w16cid:durableId="1014187081">
    <w:abstractNumId w:val="25"/>
  </w:num>
  <w:num w:numId="8" w16cid:durableId="285816089">
    <w:abstractNumId w:val="5"/>
  </w:num>
  <w:num w:numId="9" w16cid:durableId="1086541051">
    <w:abstractNumId w:val="24"/>
  </w:num>
  <w:num w:numId="10" w16cid:durableId="764497295">
    <w:abstractNumId w:val="6"/>
  </w:num>
  <w:num w:numId="11" w16cid:durableId="1354846502">
    <w:abstractNumId w:val="21"/>
  </w:num>
  <w:num w:numId="12" w16cid:durableId="1512912908">
    <w:abstractNumId w:val="15"/>
  </w:num>
  <w:num w:numId="13" w16cid:durableId="1858418728">
    <w:abstractNumId w:val="2"/>
  </w:num>
  <w:num w:numId="14" w16cid:durableId="2119641543">
    <w:abstractNumId w:val="18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17"/>
  </w:num>
  <w:num w:numId="18" w16cid:durableId="616985111">
    <w:abstractNumId w:val="22"/>
  </w:num>
  <w:num w:numId="19" w16cid:durableId="668482149">
    <w:abstractNumId w:val="10"/>
  </w:num>
  <w:num w:numId="20" w16cid:durableId="576980950">
    <w:abstractNumId w:val="8"/>
  </w:num>
  <w:num w:numId="21" w16cid:durableId="1413552504">
    <w:abstractNumId w:val="23"/>
  </w:num>
  <w:num w:numId="22" w16cid:durableId="1311593588">
    <w:abstractNumId w:val="12"/>
  </w:num>
  <w:num w:numId="23" w16cid:durableId="517696528">
    <w:abstractNumId w:val="13"/>
  </w:num>
  <w:num w:numId="24" w16cid:durableId="1738824292">
    <w:abstractNumId w:val="11"/>
  </w:num>
  <w:num w:numId="25" w16cid:durableId="252056593">
    <w:abstractNumId w:val="19"/>
  </w:num>
  <w:num w:numId="26" w16cid:durableId="1574972990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A0030"/>
    <w:rsid w:val="005B2DB2"/>
    <w:rsid w:val="005B4445"/>
    <w:rsid w:val="005E09D8"/>
    <w:rsid w:val="005F0269"/>
    <w:rsid w:val="006121F0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89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2023-02-20T09:56:00Z</cp:lastPrinted>
  <dcterms:created xsi:type="dcterms:W3CDTF">2023-02-20T08:21:00Z</dcterms:created>
  <dcterms:modified xsi:type="dcterms:W3CDTF">2023-02-20T10:37:00Z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