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B03E" w14:textId="1EC360D3" w:rsidR="00C57436" w:rsidRPr="00B519CB" w:rsidRDefault="00C57436" w:rsidP="00C57436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>
        <w:rPr>
          <w:rFonts w:asciiTheme="minorHAnsi" w:hAnsiTheme="minorHAnsi" w:cstheme="minorHAnsi"/>
          <w:sz w:val="16"/>
          <w:szCs w:val="16"/>
        </w:rPr>
        <w:t>09</w:t>
      </w:r>
      <w:r>
        <w:rPr>
          <w:rFonts w:asciiTheme="minorHAnsi" w:hAnsiTheme="minorHAnsi" w:cstheme="minorHAnsi"/>
          <w:sz w:val="16"/>
          <w:szCs w:val="16"/>
        </w:rPr>
        <w:t>.0</w:t>
      </w: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>.2023 r. (OR.042.1.1</w:t>
      </w: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>.2022)</w:t>
      </w:r>
    </w:p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2CC92260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  <w:r w:rsidR="009875DD">
        <w:rPr>
          <w:rFonts w:asciiTheme="minorHAnsi" w:hAnsiTheme="minorHAnsi" w:cstheme="minorHAnsi"/>
          <w:b/>
          <w:bCs/>
          <w:sz w:val="24"/>
          <w:szCs w:val="24"/>
        </w:rPr>
        <w:t xml:space="preserve"> pn. </w:t>
      </w:r>
      <w:r w:rsidR="000C785A">
        <w:rPr>
          <w:rFonts w:asciiTheme="minorHAnsi" w:hAnsiTheme="minorHAnsi" w:cstheme="minorHAnsi"/>
          <w:b/>
          <w:bCs/>
          <w:sz w:val="24"/>
          <w:szCs w:val="24"/>
        </w:rPr>
        <w:t>Dostosowanie tablic informacyjnych do wymagań osób ze szczególnymi potrzebami</w:t>
      </w:r>
    </w:p>
    <w:p w14:paraId="2737BA1D" w14:textId="77777777" w:rsidR="000C785A" w:rsidRDefault="0026128D" w:rsidP="000C785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(znak sprawy: OR. 042.1.</w:t>
      </w:r>
      <w:r w:rsidR="00C660D4">
        <w:rPr>
          <w:rFonts w:asciiTheme="minorHAnsi" w:hAnsiTheme="minorHAnsi" w:cstheme="minorHAnsi"/>
          <w:sz w:val="24"/>
          <w:szCs w:val="24"/>
        </w:rPr>
        <w:t>1</w:t>
      </w:r>
      <w:r w:rsidR="000C785A">
        <w:rPr>
          <w:rFonts w:asciiTheme="minorHAnsi" w:hAnsiTheme="minorHAnsi" w:cstheme="minorHAnsi"/>
          <w:sz w:val="24"/>
          <w:szCs w:val="24"/>
        </w:rPr>
        <w:t>3</w:t>
      </w:r>
      <w:r w:rsidRPr="00BF4A22">
        <w:rPr>
          <w:rFonts w:asciiTheme="minorHAnsi" w:hAnsiTheme="minorHAnsi" w:cstheme="minorHAnsi"/>
          <w:sz w:val="24"/>
          <w:szCs w:val="24"/>
        </w:rPr>
        <w:t>.2022) o udzielenie zamówienia publicznego o wartości poniżej kwoty, o której mowa w art. 2 ust. 1 pkt 1 ustawy z dnia 11 września 2019 r. Prawo zamówień publicznych (Dz. U. z 2022 r. poz. 1710, ze zm.), oferujemy wykonanie zamówienia za następujące wynagrodzenie:</w:t>
      </w:r>
    </w:p>
    <w:p w14:paraId="0F35D302" w14:textId="77777777" w:rsidR="000C785A" w:rsidRDefault="000C785A" w:rsidP="000C785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0C785A">
        <w:rPr>
          <w:rFonts w:asciiTheme="minorHAnsi" w:hAnsiTheme="minorHAnsi" w:cstheme="minorHAnsi"/>
          <w:sz w:val="24"/>
          <w:szCs w:val="24"/>
        </w:rPr>
        <w:t xml:space="preserve">Tablica główna (1 szt.) </w:t>
      </w:r>
      <w:r w:rsidRPr="000C785A">
        <w:rPr>
          <w:rFonts w:asciiTheme="minorHAnsi" w:hAnsiTheme="minorHAnsi" w:cstheme="minorHAnsi"/>
          <w:sz w:val="24"/>
          <w:szCs w:val="24"/>
        </w:rPr>
        <w:tab/>
        <w:t>Cena jednostkowa netto …………………………….. zł</w:t>
      </w:r>
    </w:p>
    <w:p w14:paraId="58472464" w14:textId="2FE56A90" w:rsidR="000C785A" w:rsidRDefault="000C785A" w:rsidP="000C785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Tablica etażowa (1 </w:t>
      </w:r>
      <w:proofErr w:type="spellStart"/>
      <w:r>
        <w:rPr>
          <w:rFonts w:asciiTheme="minorHAnsi" w:hAnsiTheme="minorHAnsi" w:cstheme="minorHAnsi"/>
          <w:sz w:val="24"/>
          <w:szCs w:val="24"/>
        </w:rPr>
        <w:t>kpl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ab/>
        <w:t xml:space="preserve">Cena jednostkowa netto </w:t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  <w:r>
        <w:rPr>
          <w:rFonts w:asciiTheme="minorHAnsi" w:hAnsiTheme="minorHAnsi" w:cstheme="minorHAnsi"/>
          <w:sz w:val="24"/>
          <w:szCs w:val="24"/>
        </w:rPr>
        <w:t xml:space="preserve"> x 2</w:t>
      </w:r>
    </w:p>
    <w:p w14:paraId="749F72BA" w14:textId="6C49BB47" w:rsidR="000C785A" w:rsidRDefault="000C785A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 łączna:</w:t>
      </w:r>
    </w:p>
    <w:p w14:paraId="3279EA99" w14:textId="151F80DE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Netto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2815AAD8" w14:textId="768ECD67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Podatek VAT (…….%)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46FC11EC" w14:textId="3D20D818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Brutto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0A29C441" w14:textId="4B3236F6" w:rsidR="0026128D" w:rsidRDefault="0026128D" w:rsidP="0023207B">
      <w:pPr>
        <w:spacing w:before="240" w:after="0" w:line="48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lastRenderedPageBreak/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</w:t>
      </w:r>
      <w:r w:rsidR="0023207B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7F5AAED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6CF5CD12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C660D4">
        <w:rPr>
          <w:rFonts w:cstheme="minorHAnsi"/>
          <w:sz w:val="24"/>
          <w:szCs w:val="24"/>
        </w:rPr>
        <w:t>1</w:t>
      </w:r>
      <w:r w:rsidR="000C785A">
        <w:rPr>
          <w:rFonts w:cstheme="minorHAnsi"/>
          <w:sz w:val="24"/>
          <w:szCs w:val="24"/>
        </w:rPr>
        <w:t>3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C660D4">
        <w:rPr>
          <w:rFonts w:cstheme="minorHAnsi"/>
          <w:sz w:val="24"/>
          <w:szCs w:val="24"/>
        </w:rPr>
        <w:t>0</w:t>
      </w:r>
      <w:r w:rsidR="000C785A">
        <w:rPr>
          <w:rFonts w:cstheme="minorHAnsi"/>
          <w:sz w:val="24"/>
          <w:szCs w:val="24"/>
        </w:rPr>
        <w:t>9</w:t>
      </w:r>
      <w:r w:rsidR="0026128D" w:rsidRPr="00DE5EBD">
        <w:rPr>
          <w:rFonts w:cstheme="minorHAnsi"/>
          <w:sz w:val="24"/>
          <w:szCs w:val="24"/>
        </w:rPr>
        <w:t>.0</w:t>
      </w:r>
      <w:r w:rsidR="00C660D4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2CC6F7B4" w:rsidR="0026128D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</w:t>
      </w:r>
      <w:r w:rsidR="00C660D4">
        <w:rPr>
          <w:rFonts w:cstheme="minorHAnsi"/>
          <w:sz w:val="24"/>
          <w:szCs w:val="24"/>
        </w:rPr>
        <w:t>;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1CB9A4" w14:textId="77777777" w:rsidR="00C660D4" w:rsidRDefault="00C660D4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63B6CE" w14:textId="77777777" w:rsidR="00C660D4" w:rsidRPr="00EE08B8" w:rsidRDefault="00C660D4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7900" w14:textId="77777777" w:rsidR="00D96171" w:rsidRDefault="00D96171">
      <w:pPr>
        <w:spacing w:after="0" w:line="240" w:lineRule="auto"/>
      </w:pPr>
      <w:r>
        <w:separator/>
      </w:r>
    </w:p>
  </w:endnote>
  <w:endnote w:type="continuationSeparator" w:id="0">
    <w:p w14:paraId="0D9952EC" w14:textId="77777777" w:rsidR="00D96171" w:rsidRDefault="00D9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6F61" w14:textId="77777777" w:rsidR="00D96171" w:rsidRDefault="00D961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AF5F1D" w14:textId="77777777" w:rsidR="00D96171" w:rsidRDefault="00D9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53543357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85A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3207B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27A4A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2842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57436"/>
    <w:rsid w:val="00C660D4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171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Trenum">
    <w:name w:val="Treść num."/>
    <w:basedOn w:val="Normalny"/>
    <w:rsid w:val="00C660D4"/>
    <w:pPr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2023-02-02T08:35:00Z</cp:lastPrinted>
  <dcterms:created xsi:type="dcterms:W3CDTF">2023-06-09T11:23:00Z</dcterms:created>
  <dcterms:modified xsi:type="dcterms:W3CDTF">2023-06-09T11:23:00Z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