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BB741" w14:textId="3C472AC6" w:rsidR="00DE6BD2" w:rsidRPr="00A2402F" w:rsidRDefault="00DE6BD2" w:rsidP="00E04F7A">
      <w:pPr>
        <w:spacing w:after="0" w:line="30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A2402F">
        <w:rPr>
          <w:rFonts w:asciiTheme="minorHAnsi" w:hAnsiTheme="minorHAnsi" w:cstheme="minorHAnsi"/>
          <w:sz w:val="24"/>
          <w:szCs w:val="24"/>
        </w:rPr>
        <w:t xml:space="preserve">Pułtusk, </w:t>
      </w:r>
      <w:r w:rsidR="00535C80">
        <w:rPr>
          <w:rFonts w:asciiTheme="minorHAnsi" w:hAnsiTheme="minorHAnsi" w:cstheme="minorHAnsi"/>
          <w:sz w:val="24"/>
          <w:szCs w:val="24"/>
        </w:rPr>
        <w:t>16</w:t>
      </w:r>
      <w:r w:rsidRPr="00A2402F">
        <w:rPr>
          <w:rFonts w:asciiTheme="minorHAnsi" w:hAnsiTheme="minorHAnsi" w:cstheme="minorHAnsi"/>
          <w:sz w:val="24"/>
          <w:szCs w:val="24"/>
        </w:rPr>
        <w:t>.06.2023 r.</w:t>
      </w:r>
    </w:p>
    <w:p w14:paraId="5BFFD72A" w14:textId="5ECA8D4D" w:rsidR="00BA7775" w:rsidRPr="00BA7775" w:rsidRDefault="00BA7775" w:rsidP="00E04F7A">
      <w:pPr>
        <w:spacing w:after="0" w:line="30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A7775">
        <w:rPr>
          <w:rFonts w:asciiTheme="minorHAnsi" w:hAnsiTheme="minorHAnsi" w:cstheme="minorHAnsi"/>
          <w:sz w:val="24"/>
          <w:szCs w:val="24"/>
          <w:u w:val="single"/>
        </w:rPr>
        <w:t>Zamawiający:</w:t>
      </w:r>
    </w:p>
    <w:p w14:paraId="753DAF81" w14:textId="77777777" w:rsidR="00BA7775" w:rsidRPr="00BA7775" w:rsidRDefault="00BA7775" w:rsidP="00BA7775">
      <w:pPr>
        <w:spacing w:after="0" w:line="300" w:lineRule="auto"/>
        <w:rPr>
          <w:rFonts w:asciiTheme="minorHAnsi" w:hAnsiTheme="minorHAnsi" w:cstheme="minorHAnsi"/>
          <w:sz w:val="24"/>
          <w:szCs w:val="24"/>
        </w:rPr>
      </w:pPr>
      <w:r w:rsidRPr="00BA7775">
        <w:rPr>
          <w:rFonts w:asciiTheme="minorHAnsi" w:hAnsiTheme="minorHAnsi" w:cstheme="minorHAnsi"/>
          <w:sz w:val="24"/>
          <w:szCs w:val="24"/>
        </w:rPr>
        <w:t>Powiat Pułtuski</w:t>
      </w:r>
      <w:r w:rsidRPr="00BA7775">
        <w:rPr>
          <w:rFonts w:asciiTheme="minorHAnsi" w:hAnsiTheme="minorHAnsi" w:cstheme="minorHAnsi"/>
          <w:sz w:val="24"/>
          <w:szCs w:val="24"/>
        </w:rPr>
        <w:br/>
        <w:t>ul. Marii Skłodowskiej-Curie 11, 06-100 Pułtusk</w:t>
      </w:r>
      <w:r w:rsidRPr="00BA7775">
        <w:rPr>
          <w:rFonts w:asciiTheme="minorHAnsi" w:hAnsiTheme="minorHAnsi" w:cstheme="minorHAnsi"/>
          <w:sz w:val="24"/>
          <w:szCs w:val="24"/>
        </w:rPr>
        <w:br/>
        <w:t>NIP: 568-16-18-062, REGON: 130377729</w:t>
      </w:r>
    </w:p>
    <w:p w14:paraId="3CCD1E5F" w14:textId="5A82D5B5" w:rsidR="00BA7775" w:rsidRDefault="00BA7775" w:rsidP="00BA7775">
      <w:pPr>
        <w:spacing w:after="0" w:line="300" w:lineRule="auto"/>
        <w:rPr>
          <w:rFonts w:asciiTheme="minorHAnsi" w:hAnsiTheme="minorHAnsi" w:cstheme="minorHAnsi"/>
          <w:sz w:val="24"/>
          <w:szCs w:val="24"/>
        </w:rPr>
      </w:pPr>
      <w:r w:rsidRPr="00A2402F">
        <w:rPr>
          <w:rFonts w:asciiTheme="minorHAnsi" w:hAnsiTheme="minorHAnsi" w:cstheme="minorHAnsi"/>
          <w:sz w:val="24"/>
          <w:szCs w:val="24"/>
        </w:rPr>
        <w:t xml:space="preserve">tel. 23 306-71-01, e-mail: </w:t>
      </w:r>
      <w:hyperlink r:id="rId11" w:history="1">
        <w:r w:rsidRPr="00A2402F">
          <w:rPr>
            <w:rStyle w:val="Hipercze"/>
            <w:rFonts w:asciiTheme="minorHAnsi" w:hAnsiTheme="minorHAnsi" w:cstheme="minorHAnsi"/>
            <w:sz w:val="24"/>
            <w:szCs w:val="24"/>
          </w:rPr>
          <w:t>sekretariat@powiatpultuski.pl</w:t>
        </w:r>
      </w:hyperlink>
    </w:p>
    <w:p w14:paraId="5B3C1859" w14:textId="77777777" w:rsidR="00BA7775" w:rsidRDefault="00BA7775" w:rsidP="00E04F7A">
      <w:pPr>
        <w:spacing w:after="0" w:line="300" w:lineRule="auto"/>
        <w:rPr>
          <w:rFonts w:asciiTheme="minorHAnsi" w:hAnsiTheme="minorHAnsi" w:cstheme="minorHAnsi"/>
          <w:sz w:val="24"/>
          <w:szCs w:val="24"/>
        </w:rPr>
      </w:pPr>
    </w:p>
    <w:p w14:paraId="36A3CF67" w14:textId="561ABFC7" w:rsidR="00DE6BD2" w:rsidRPr="00A2402F" w:rsidRDefault="00DE6BD2" w:rsidP="00E04F7A">
      <w:pPr>
        <w:spacing w:after="0" w:line="300" w:lineRule="auto"/>
        <w:rPr>
          <w:rFonts w:asciiTheme="minorHAnsi" w:hAnsiTheme="minorHAnsi" w:cstheme="minorHAnsi"/>
          <w:sz w:val="24"/>
          <w:szCs w:val="24"/>
        </w:rPr>
      </w:pPr>
      <w:r w:rsidRPr="00A2402F">
        <w:rPr>
          <w:rFonts w:asciiTheme="minorHAnsi" w:hAnsiTheme="minorHAnsi" w:cstheme="minorHAnsi"/>
          <w:sz w:val="24"/>
          <w:szCs w:val="24"/>
        </w:rPr>
        <w:t>OR. 042.1.10.2022</w:t>
      </w:r>
    </w:p>
    <w:p w14:paraId="07B756F1" w14:textId="77777777" w:rsidR="00A2402F" w:rsidRDefault="00A2402F" w:rsidP="00E04F7A">
      <w:pPr>
        <w:spacing w:after="0" w:line="300" w:lineRule="auto"/>
        <w:rPr>
          <w:rFonts w:asciiTheme="minorHAnsi" w:hAnsiTheme="minorHAnsi" w:cstheme="minorHAnsi"/>
          <w:sz w:val="24"/>
          <w:szCs w:val="24"/>
        </w:rPr>
      </w:pPr>
    </w:p>
    <w:p w14:paraId="3E1E6734" w14:textId="77777777" w:rsidR="00BA7775" w:rsidRDefault="00BA7775" w:rsidP="00E04F7A">
      <w:pPr>
        <w:spacing w:after="0" w:line="300" w:lineRule="auto"/>
        <w:rPr>
          <w:rFonts w:asciiTheme="minorHAnsi" w:hAnsiTheme="minorHAnsi" w:cstheme="minorHAnsi"/>
          <w:sz w:val="24"/>
          <w:szCs w:val="24"/>
        </w:rPr>
      </w:pPr>
    </w:p>
    <w:p w14:paraId="7C42B7BF" w14:textId="77777777" w:rsidR="00BA7775" w:rsidRDefault="00BA7775" w:rsidP="00E04F7A">
      <w:pPr>
        <w:spacing w:after="0" w:line="300" w:lineRule="auto"/>
        <w:rPr>
          <w:rFonts w:asciiTheme="minorHAnsi" w:hAnsiTheme="minorHAnsi" w:cstheme="minorHAnsi"/>
          <w:sz w:val="24"/>
          <w:szCs w:val="24"/>
        </w:rPr>
      </w:pPr>
    </w:p>
    <w:p w14:paraId="01DD1EA8" w14:textId="67FD40F2" w:rsidR="00BA7775" w:rsidRDefault="00BA7775" w:rsidP="00BA7775">
      <w:pPr>
        <w:spacing w:after="0" w:line="300" w:lineRule="auto"/>
        <w:ind w:left="510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Do: uczestnicy postępowania</w:t>
      </w:r>
    </w:p>
    <w:p w14:paraId="2615B363" w14:textId="77777777" w:rsidR="00BA7775" w:rsidRDefault="00BA7775" w:rsidP="00E04F7A">
      <w:pPr>
        <w:spacing w:after="0" w:line="300" w:lineRule="auto"/>
        <w:rPr>
          <w:rFonts w:asciiTheme="minorHAnsi" w:hAnsiTheme="minorHAnsi" w:cstheme="minorHAnsi"/>
          <w:sz w:val="24"/>
          <w:szCs w:val="24"/>
        </w:rPr>
      </w:pPr>
    </w:p>
    <w:p w14:paraId="10F900FB" w14:textId="77777777" w:rsidR="00BA7775" w:rsidRPr="00A2402F" w:rsidRDefault="00BA7775" w:rsidP="00E04F7A">
      <w:pPr>
        <w:spacing w:after="0" w:line="300" w:lineRule="auto"/>
        <w:rPr>
          <w:rFonts w:asciiTheme="minorHAnsi" w:hAnsiTheme="minorHAnsi" w:cstheme="minorHAnsi"/>
          <w:sz w:val="24"/>
          <w:szCs w:val="24"/>
        </w:rPr>
      </w:pPr>
    </w:p>
    <w:p w14:paraId="5E9FA137" w14:textId="1D3B4C5C" w:rsidR="00DE6BD2" w:rsidRPr="00BA7775" w:rsidRDefault="00535C80" w:rsidP="00BA7775">
      <w:pPr>
        <w:spacing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BA7775">
        <w:rPr>
          <w:rFonts w:asciiTheme="minorHAnsi" w:hAnsiTheme="minorHAnsi" w:cstheme="minorHAnsi"/>
          <w:b/>
          <w:bCs/>
          <w:sz w:val="32"/>
          <w:szCs w:val="32"/>
        </w:rPr>
        <w:t>Zawiadomienie o unieważnieniu postępowania</w:t>
      </w:r>
    </w:p>
    <w:p w14:paraId="0C46B16D" w14:textId="77777777" w:rsidR="00BA7775" w:rsidRDefault="00BA7775" w:rsidP="00BA777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6AFB94F" w14:textId="19EF4C16" w:rsidR="00BA7775" w:rsidRDefault="00535C80" w:rsidP="00BA777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Nawiązując do działu IX. Pozostałe informacje ust. 5 zapytania ofertowego z dnia 02.06.2023 r., Zamawiający unieważnia </w:t>
      </w:r>
      <w:r w:rsidR="00DE6BD2" w:rsidRPr="00A2402F">
        <w:rPr>
          <w:rFonts w:asciiTheme="minorHAnsi" w:hAnsiTheme="minorHAnsi" w:cstheme="minorHAnsi"/>
          <w:sz w:val="24"/>
          <w:szCs w:val="24"/>
        </w:rPr>
        <w:t>postępowanie o udzielenie zamówienia publicznego poniżej kwoty, o</w:t>
      </w:r>
      <w:r w:rsidR="009C619D" w:rsidRPr="00A2402F">
        <w:rPr>
          <w:rFonts w:asciiTheme="minorHAnsi" w:hAnsiTheme="minorHAnsi" w:cstheme="minorHAnsi"/>
          <w:sz w:val="24"/>
          <w:szCs w:val="24"/>
        </w:rPr>
        <w:t> </w:t>
      </w:r>
      <w:r w:rsidR="00DE6BD2" w:rsidRPr="00A2402F">
        <w:rPr>
          <w:rFonts w:asciiTheme="minorHAnsi" w:hAnsiTheme="minorHAnsi" w:cstheme="minorHAnsi"/>
          <w:sz w:val="24"/>
          <w:szCs w:val="24"/>
        </w:rPr>
        <w:t xml:space="preserve">której mowa w art. 2 ust. 1 pkt 1 ustawy z dnia 11 września 2019 r. </w:t>
      </w:r>
      <w:r w:rsidR="00BA7775">
        <w:rPr>
          <w:rFonts w:asciiTheme="minorHAnsi" w:hAnsiTheme="minorHAnsi" w:cstheme="minorHAnsi"/>
          <w:sz w:val="24"/>
          <w:szCs w:val="24"/>
        </w:rPr>
        <w:t>P</w:t>
      </w:r>
      <w:r w:rsidR="00DE6BD2" w:rsidRPr="00A2402F">
        <w:rPr>
          <w:rFonts w:asciiTheme="minorHAnsi" w:hAnsiTheme="minorHAnsi" w:cstheme="minorHAnsi"/>
          <w:sz w:val="24"/>
          <w:szCs w:val="24"/>
        </w:rPr>
        <w:t>rawo zamówień publicznych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E6BD2" w:rsidRPr="00A2402F">
        <w:rPr>
          <w:rFonts w:asciiTheme="minorHAnsi" w:hAnsiTheme="minorHAnsi" w:cstheme="minorHAnsi"/>
          <w:sz w:val="24"/>
          <w:szCs w:val="24"/>
        </w:rPr>
        <w:t>na wykonanie zamówienia obejmującego</w:t>
      </w:r>
    </w:p>
    <w:p w14:paraId="2CF8AF32" w14:textId="7A7ABFA0" w:rsidR="00DE6BD2" w:rsidRPr="00A2402F" w:rsidRDefault="00DE6BD2" w:rsidP="00BA7775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2402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„Wykonanie 69 sztuk tabliczek z nazwami komórek organizacyjnych </w:t>
      </w:r>
      <w:r w:rsidR="00BA7775"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</w:r>
      <w:r w:rsidRPr="00A2402F">
        <w:rPr>
          <w:rFonts w:asciiTheme="minorHAnsi" w:hAnsiTheme="minorHAnsi" w:cstheme="minorHAnsi"/>
          <w:b/>
          <w:bCs/>
          <w:i/>
          <w:iCs/>
          <w:sz w:val="24"/>
          <w:szCs w:val="24"/>
        </w:rPr>
        <w:t>i</w:t>
      </w:r>
      <w:r w:rsidR="009C619D" w:rsidRPr="00A2402F">
        <w:rPr>
          <w:rFonts w:asciiTheme="minorHAnsi" w:hAnsiTheme="minorHAnsi" w:cstheme="minorHAnsi"/>
          <w:b/>
          <w:bCs/>
          <w:i/>
          <w:iCs/>
          <w:sz w:val="24"/>
          <w:szCs w:val="24"/>
        </w:rPr>
        <w:t> </w:t>
      </w:r>
      <w:r w:rsidRPr="00A2402F">
        <w:rPr>
          <w:rFonts w:asciiTheme="minorHAnsi" w:hAnsiTheme="minorHAnsi" w:cstheme="minorHAnsi"/>
          <w:b/>
          <w:bCs/>
          <w:i/>
          <w:iCs/>
          <w:sz w:val="24"/>
          <w:szCs w:val="24"/>
        </w:rPr>
        <w:t>numerami pokoi w kolorach kontrastowych oraz w alfabecie Braille’a”</w:t>
      </w:r>
    </w:p>
    <w:p w14:paraId="4C26C966" w14:textId="77777777" w:rsidR="00A2402F" w:rsidRDefault="00A2402F" w:rsidP="00E04F7A">
      <w:pPr>
        <w:spacing w:after="0" w:line="300" w:lineRule="auto"/>
        <w:rPr>
          <w:rFonts w:asciiTheme="minorHAnsi" w:hAnsiTheme="minorHAnsi" w:cstheme="minorHAnsi"/>
          <w:sz w:val="24"/>
          <w:szCs w:val="24"/>
        </w:rPr>
      </w:pPr>
    </w:p>
    <w:p w14:paraId="49500531" w14:textId="77777777" w:rsidR="00BA7775" w:rsidRPr="00752437" w:rsidRDefault="00BA7775" w:rsidP="00BA7775">
      <w:pPr>
        <w:spacing w:after="0" w:line="288" w:lineRule="auto"/>
        <w:ind w:left="4536"/>
        <w:jc w:val="center"/>
        <w:rPr>
          <w:rFonts w:asciiTheme="minorHAnsi" w:hAnsiTheme="minorHAnsi" w:cstheme="minorHAnsi"/>
        </w:rPr>
      </w:pPr>
      <w:r w:rsidRPr="00752437">
        <w:rPr>
          <w:rFonts w:asciiTheme="minorHAnsi" w:hAnsiTheme="minorHAnsi" w:cstheme="minorHAnsi"/>
        </w:rPr>
        <w:t>STAROSTA</w:t>
      </w:r>
    </w:p>
    <w:p w14:paraId="1DE4015E" w14:textId="77777777" w:rsidR="00BA7775" w:rsidRPr="00752437" w:rsidRDefault="00BA7775" w:rsidP="00BA7775">
      <w:pPr>
        <w:spacing w:after="0" w:line="288" w:lineRule="auto"/>
        <w:ind w:left="4536"/>
        <w:jc w:val="center"/>
        <w:rPr>
          <w:rFonts w:asciiTheme="minorHAnsi" w:hAnsiTheme="minorHAnsi" w:cstheme="minorHAnsi"/>
        </w:rPr>
      </w:pPr>
      <w:r w:rsidRPr="00752437">
        <w:rPr>
          <w:rFonts w:asciiTheme="minorHAnsi" w:hAnsiTheme="minorHAnsi" w:cstheme="minorHAnsi"/>
        </w:rPr>
        <w:t>/-/ Jan Zalewski</w:t>
      </w:r>
    </w:p>
    <w:p w14:paraId="6F3B5097" w14:textId="77777777" w:rsidR="00BA7775" w:rsidRPr="00A2402F" w:rsidRDefault="00BA7775" w:rsidP="00E04F7A">
      <w:pPr>
        <w:spacing w:after="0" w:line="300" w:lineRule="auto"/>
        <w:rPr>
          <w:rFonts w:asciiTheme="minorHAnsi" w:hAnsiTheme="minorHAnsi" w:cstheme="minorHAnsi"/>
          <w:sz w:val="24"/>
          <w:szCs w:val="24"/>
        </w:rPr>
      </w:pPr>
    </w:p>
    <w:sectPr w:rsidR="00BA7775" w:rsidRPr="00A2402F" w:rsidSect="00B519C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44745" w14:textId="77777777" w:rsidR="004E1073" w:rsidRDefault="004E1073">
      <w:pPr>
        <w:spacing w:after="0" w:line="240" w:lineRule="auto"/>
      </w:pPr>
      <w:r>
        <w:separator/>
      </w:r>
    </w:p>
  </w:endnote>
  <w:endnote w:type="continuationSeparator" w:id="0">
    <w:p w14:paraId="29F39C9B" w14:textId="77777777" w:rsidR="004E1073" w:rsidRDefault="004E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3D85" w14:textId="180D39CD" w:rsidR="00326042" w:rsidRPr="006211C7" w:rsidRDefault="00326042" w:rsidP="00326042">
    <w:pPr>
      <w:tabs>
        <w:tab w:val="center" w:pos="4536"/>
        <w:tab w:val="right" w:pos="9072"/>
      </w:tabs>
      <w:spacing w:after="0" w:line="240" w:lineRule="auto"/>
      <w:rPr>
        <w:rFonts w:eastAsia="Calibri"/>
        <w:color w:val="BFBFBF" w:themeColor="background1" w:themeShade="BF"/>
      </w:rPr>
    </w:pPr>
    <w:r w:rsidRPr="006211C7">
      <w:rPr>
        <w:noProof/>
        <w:color w:val="BFBFBF" w:themeColor="background1" w:themeShade="BF"/>
        <w:lang w:eastAsia="pl-PL"/>
      </w:rPr>
      <w:drawing>
        <wp:anchor distT="0" distB="0" distL="114300" distR="114300" simplePos="0" relativeHeight="251660288" behindDoc="1" locked="0" layoutInCell="1" allowOverlap="1" wp14:anchorId="758EA7C9" wp14:editId="7CC7CCEA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11C7">
      <w:rPr>
        <w:rFonts w:eastAsia="Calibri"/>
        <w:color w:val="BFBFBF" w:themeColor="background1" w:themeShade="BF"/>
      </w:rPr>
      <w:t>Poprawa dostępności dla osób ze szczególnymi potrzebami w budynku Starostwa Powiatowego w Pułtusku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BA7775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bookmarkStart w:id="0" w:name="_Hlk112365034"/>
    <w:bookmarkStart w:id="1" w:name="_Hlk112365033"/>
    <w:bookmarkStart w:id="2" w:name="_Hlk112363067"/>
    <w:bookmarkStart w:id="3" w:name="_Hlk112363066"/>
    <w:r w:rsidRPr="00BA7775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r w:rsidR="00FF30F8" w:rsidRPr="00BA7775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5FC99" w14:textId="77777777" w:rsidR="004E1073" w:rsidRDefault="004E107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CDB6F6" w14:textId="77777777" w:rsidR="004E1073" w:rsidRDefault="004E1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2CED" w14:textId="77777777" w:rsidR="00326042" w:rsidRPr="00B868F5" w:rsidRDefault="00326042" w:rsidP="00326042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7F573CE5" wp14:editId="50C8148D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EC089A" w14:textId="26C94CB3" w:rsidR="00326042" w:rsidRPr="00326042" w:rsidRDefault="00326042" w:rsidP="00326042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2C28"/>
    <w:multiLevelType w:val="hybridMultilevel"/>
    <w:tmpl w:val="7090A2BC"/>
    <w:lvl w:ilvl="0" w:tplc="C8144A64">
      <w:start w:val="1"/>
      <w:numFmt w:val="decimal"/>
      <w:lvlText w:val="%1)"/>
      <w:lvlJc w:val="left"/>
      <w:pPr>
        <w:ind w:left="78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A068B9"/>
    <w:multiLevelType w:val="hybridMultilevel"/>
    <w:tmpl w:val="B4A6ED52"/>
    <w:lvl w:ilvl="0" w:tplc="07B2999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4445694"/>
    <w:multiLevelType w:val="hybridMultilevel"/>
    <w:tmpl w:val="E376B996"/>
    <w:lvl w:ilvl="0" w:tplc="1CEC0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E6D2754"/>
    <w:multiLevelType w:val="hybridMultilevel"/>
    <w:tmpl w:val="82F692F8"/>
    <w:lvl w:ilvl="0" w:tplc="B4CCAD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552E2"/>
    <w:multiLevelType w:val="hybridMultilevel"/>
    <w:tmpl w:val="6D04CA16"/>
    <w:lvl w:ilvl="0" w:tplc="D4AA27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736A0A"/>
    <w:multiLevelType w:val="hybridMultilevel"/>
    <w:tmpl w:val="B8DAF40C"/>
    <w:lvl w:ilvl="0" w:tplc="216A261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58F633B"/>
    <w:multiLevelType w:val="hybridMultilevel"/>
    <w:tmpl w:val="4C52559C"/>
    <w:lvl w:ilvl="0" w:tplc="04150011">
      <w:start w:val="1"/>
      <w:numFmt w:val="decimal"/>
      <w:lvlText w:val="%1)"/>
      <w:lvlJc w:val="left"/>
      <w:pPr>
        <w:ind w:left="2161" w:hanging="360"/>
      </w:pPr>
    </w:lvl>
    <w:lvl w:ilvl="1" w:tplc="04150019" w:tentative="1">
      <w:start w:val="1"/>
      <w:numFmt w:val="lowerLetter"/>
      <w:lvlText w:val="%2."/>
      <w:lvlJc w:val="left"/>
      <w:pPr>
        <w:ind w:left="2881" w:hanging="360"/>
      </w:pPr>
    </w:lvl>
    <w:lvl w:ilvl="2" w:tplc="0415001B" w:tentative="1">
      <w:start w:val="1"/>
      <w:numFmt w:val="lowerRoman"/>
      <w:lvlText w:val="%3."/>
      <w:lvlJc w:val="right"/>
      <w:pPr>
        <w:ind w:left="3601" w:hanging="180"/>
      </w:pPr>
    </w:lvl>
    <w:lvl w:ilvl="3" w:tplc="0415000F" w:tentative="1">
      <w:start w:val="1"/>
      <w:numFmt w:val="decimal"/>
      <w:lvlText w:val="%4."/>
      <w:lvlJc w:val="left"/>
      <w:pPr>
        <w:ind w:left="4321" w:hanging="360"/>
      </w:pPr>
    </w:lvl>
    <w:lvl w:ilvl="4" w:tplc="04150019" w:tentative="1">
      <w:start w:val="1"/>
      <w:numFmt w:val="lowerLetter"/>
      <w:lvlText w:val="%5."/>
      <w:lvlJc w:val="left"/>
      <w:pPr>
        <w:ind w:left="5041" w:hanging="360"/>
      </w:pPr>
    </w:lvl>
    <w:lvl w:ilvl="5" w:tplc="0415001B" w:tentative="1">
      <w:start w:val="1"/>
      <w:numFmt w:val="lowerRoman"/>
      <w:lvlText w:val="%6."/>
      <w:lvlJc w:val="right"/>
      <w:pPr>
        <w:ind w:left="5761" w:hanging="180"/>
      </w:pPr>
    </w:lvl>
    <w:lvl w:ilvl="6" w:tplc="0415000F" w:tentative="1">
      <w:start w:val="1"/>
      <w:numFmt w:val="decimal"/>
      <w:lvlText w:val="%7."/>
      <w:lvlJc w:val="left"/>
      <w:pPr>
        <w:ind w:left="6481" w:hanging="360"/>
      </w:pPr>
    </w:lvl>
    <w:lvl w:ilvl="7" w:tplc="04150019" w:tentative="1">
      <w:start w:val="1"/>
      <w:numFmt w:val="lowerLetter"/>
      <w:lvlText w:val="%8."/>
      <w:lvlJc w:val="left"/>
      <w:pPr>
        <w:ind w:left="7201" w:hanging="360"/>
      </w:pPr>
    </w:lvl>
    <w:lvl w:ilvl="8" w:tplc="0415001B" w:tentative="1">
      <w:start w:val="1"/>
      <w:numFmt w:val="lowerRoman"/>
      <w:lvlText w:val="%9."/>
      <w:lvlJc w:val="right"/>
      <w:pPr>
        <w:ind w:left="7921" w:hanging="180"/>
      </w:pPr>
    </w:lvl>
  </w:abstractNum>
  <w:abstractNum w:abstractNumId="24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A5A49A6"/>
    <w:multiLevelType w:val="hybridMultilevel"/>
    <w:tmpl w:val="670EF7F0"/>
    <w:lvl w:ilvl="0" w:tplc="78605A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758479">
    <w:abstractNumId w:val="14"/>
  </w:num>
  <w:num w:numId="2" w16cid:durableId="727922669">
    <w:abstractNumId w:val="2"/>
  </w:num>
  <w:num w:numId="3" w16cid:durableId="1790277651">
    <w:abstractNumId w:val="28"/>
  </w:num>
  <w:num w:numId="4" w16cid:durableId="734015658">
    <w:abstractNumId w:val="20"/>
  </w:num>
  <w:num w:numId="5" w16cid:durableId="709763933">
    <w:abstractNumId w:val="22"/>
  </w:num>
  <w:num w:numId="6" w16cid:durableId="1729184620">
    <w:abstractNumId w:val="4"/>
  </w:num>
  <w:num w:numId="7" w16cid:durableId="1014187081">
    <w:abstractNumId w:val="33"/>
  </w:num>
  <w:num w:numId="8" w16cid:durableId="285816089">
    <w:abstractNumId w:val="7"/>
  </w:num>
  <w:num w:numId="9" w16cid:durableId="1086541051">
    <w:abstractNumId w:val="32"/>
  </w:num>
  <w:num w:numId="10" w16cid:durableId="764497295">
    <w:abstractNumId w:val="9"/>
  </w:num>
  <w:num w:numId="11" w16cid:durableId="1354846502">
    <w:abstractNumId w:val="29"/>
  </w:num>
  <w:num w:numId="12" w16cid:durableId="1512912908">
    <w:abstractNumId w:val="21"/>
  </w:num>
  <w:num w:numId="13" w16cid:durableId="1858418728">
    <w:abstractNumId w:val="3"/>
  </w:num>
  <w:num w:numId="14" w16cid:durableId="2119641543">
    <w:abstractNumId w:val="26"/>
  </w:num>
  <w:num w:numId="15" w16cid:durableId="556553311">
    <w:abstractNumId w:val="0"/>
  </w:num>
  <w:num w:numId="16" w16cid:durableId="1042094480">
    <w:abstractNumId w:val="5"/>
  </w:num>
  <w:num w:numId="17" w16cid:durableId="630987025">
    <w:abstractNumId w:val="24"/>
  </w:num>
  <w:num w:numId="18" w16cid:durableId="616985111">
    <w:abstractNumId w:val="30"/>
  </w:num>
  <w:num w:numId="19" w16cid:durableId="668482149">
    <w:abstractNumId w:val="15"/>
  </w:num>
  <w:num w:numId="20" w16cid:durableId="576980950">
    <w:abstractNumId w:val="13"/>
  </w:num>
  <w:num w:numId="21" w16cid:durableId="1413552504">
    <w:abstractNumId w:val="31"/>
  </w:num>
  <w:num w:numId="22" w16cid:durableId="1311593588">
    <w:abstractNumId w:val="17"/>
  </w:num>
  <w:num w:numId="23" w16cid:durableId="517696528">
    <w:abstractNumId w:val="19"/>
  </w:num>
  <w:num w:numId="24" w16cid:durableId="1738824292">
    <w:abstractNumId w:val="16"/>
  </w:num>
  <w:num w:numId="25" w16cid:durableId="252056593">
    <w:abstractNumId w:val="27"/>
  </w:num>
  <w:num w:numId="26" w16cid:durableId="1574972990">
    <w:abstractNumId w:val="11"/>
  </w:num>
  <w:num w:numId="27" w16cid:durableId="474637965">
    <w:abstractNumId w:val="25"/>
  </w:num>
  <w:num w:numId="28" w16cid:durableId="1453666759">
    <w:abstractNumId w:val="12"/>
  </w:num>
  <w:num w:numId="29" w16cid:durableId="805243069">
    <w:abstractNumId w:val="10"/>
  </w:num>
  <w:num w:numId="30" w16cid:durableId="1066610272">
    <w:abstractNumId w:val="1"/>
  </w:num>
  <w:num w:numId="31" w16cid:durableId="688677310">
    <w:abstractNumId w:val="18"/>
  </w:num>
  <w:num w:numId="32" w16cid:durableId="104421958">
    <w:abstractNumId w:val="6"/>
  </w:num>
  <w:num w:numId="33" w16cid:durableId="1166240835">
    <w:abstractNumId w:val="8"/>
  </w:num>
  <w:num w:numId="34" w16cid:durableId="532040146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2692E"/>
    <w:rsid w:val="00037479"/>
    <w:rsid w:val="000477B4"/>
    <w:rsid w:val="00050604"/>
    <w:rsid w:val="00053A5F"/>
    <w:rsid w:val="00053CA8"/>
    <w:rsid w:val="00075D57"/>
    <w:rsid w:val="00076842"/>
    <w:rsid w:val="00077316"/>
    <w:rsid w:val="000873A0"/>
    <w:rsid w:val="00091E7E"/>
    <w:rsid w:val="00092842"/>
    <w:rsid w:val="000A290D"/>
    <w:rsid w:val="000A34FB"/>
    <w:rsid w:val="000A7037"/>
    <w:rsid w:val="000B09F4"/>
    <w:rsid w:val="000B4952"/>
    <w:rsid w:val="000C7B5C"/>
    <w:rsid w:val="000E6AFF"/>
    <w:rsid w:val="000F4CA6"/>
    <w:rsid w:val="00104D1E"/>
    <w:rsid w:val="00105557"/>
    <w:rsid w:val="00122643"/>
    <w:rsid w:val="00132623"/>
    <w:rsid w:val="0014029D"/>
    <w:rsid w:val="001529A1"/>
    <w:rsid w:val="0015599E"/>
    <w:rsid w:val="00161E95"/>
    <w:rsid w:val="00163201"/>
    <w:rsid w:val="0018202C"/>
    <w:rsid w:val="0019354E"/>
    <w:rsid w:val="00197C88"/>
    <w:rsid w:val="001A4FE0"/>
    <w:rsid w:val="001A7E1B"/>
    <w:rsid w:val="001B665C"/>
    <w:rsid w:val="001C129E"/>
    <w:rsid w:val="001C3794"/>
    <w:rsid w:val="001C6331"/>
    <w:rsid w:val="001D7DA1"/>
    <w:rsid w:val="001F2EE0"/>
    <w:rsid w:val="001F70C8"/>
    <w:rsid w:val="00207A0E"/>
    <w:rsid w:val="00214DEC"/>
    <w:rsid w:val="00227226"/>
    <w:rsid w:val="002461E7"/>
    <w:rsid w:val="00250CF3"/>
    <w:rsid w:val="00265742"/>
    <w:rsid w:val="002729FE"/>
    <w:rsid w:val="00282722"/>
    <w:rsid w:val="002962BC"/>
    <w:rsid w:val="002A3319"/>
    <w:rsid w:val="002A485B"/>
    <w:rsid w:val="002C197F"/>
    <w:rsid w:val="002C2A89"/>
    <w:rsid w:val="002D2710"/>
    <w:rsid w:val="002D62F9"/>
    <w:rsid w:val="00310798"/>
    <w:rsid w:val="0032268E"/>
    <w:rsid w:val="00323140"/>
    <w:rsid w:val="00324541"/>
    <w:rsid w:val="00326042"/>
    <w:rsid w:val="00327E92"/>
    <w:rsid w:val="00333742"/>
    <w:rsid w:val="00342BCC"/>
    <w:rsid w:val="00342F5F"/>
    <w:rsid w:val="0034321A"/>
    <w:rsid w:val="003435B6"/>
    <w:rsid w:val="003436A6"/>
    <w:rsid w:val="003523C6"/>
    <w:rsid w:val="00357D2D"/>
    <w:rsid w:val="00382E36"/>
    <w:rsid w:val="00387E8F"/>
    <w:rsid w:val="003A1C0A"/>
    <w:rsid w:val="003B48DF"/>
    <w:rsid w:val="003B68DC"/>
    <w:rsid w:val="003C4138"/>
    <w:rsid w:val="003C5F68"/>
    <w:rsid w:val="003E144B"/>
    <w:rsid w:val="003E5F06"/>
    <w:rsid w:val="00401FCD"/>
    <w:rsid w:val="00404737"/>
    <w:rsid w:val="0041072C"/>
    <w:rsid w:val="004124EF"/>
    <w:rsid w:val="00422E1A"/>
    <w:rsid w:val="0043376A"/>
    <w:rsid w:val="00435F69"/>
    <w:rsid w:val="00454EFE"/>
    <w:rsid w:val="00455F53"/>
    <w:rsid w:val="0046200A"/>
    <w:rsid w:val="00493187"/>
    <w:rsid w:val="004964FA"/>
    <w:rsid w:val="004A230F"/>
    <w:rsid w:val="004A2EB3"/>
    <w:rsid w:val="004B2A1E"/>
    <w:rsid w:val="004C22DD"/>
    <w:rsid w:val="004C37BD"/>
    <w:rsid w:val="004C4184"/>
    <w:rsid w:val="004D6423"/>
    <w:rsid w:val="004D7961"/>
    <w:rsid w:val="004E0639"/>
    <w:rsid w:val="004E1073"/>
    <w:rsid w:val="004E10D9"/>
    <w:rsid w:val="00502415"/>
    <w:rsid w:val="00503354"/>
    <w:rsid w:val="00503F5B"/>
    <w:rsid w:val="005070F0"/>
    <w:rsid w:val="00521308"/>
    <w:rsid w:val="0053455B"/>
    <w:rsid w:val="00535C80"/>
    <w:rsid w:val="00542D99"/>
    <w:rsid w:val="00546DEE"/>
    <w:rsid w:val="00567974"/>
    <w:rsid w:val="0058613D"/>
    <w:rsid w:val="00595C86"/>
    <w:rsid w:val="00597DA9"/>
    <w:rsid w:val="005A0030"/>
    <w:rsid w:val="005B2DB2"/>
    <w:rsid w:val="005B4445"/>
    <w:rsid w:val="005E09D8"/>
    <w:rsid w:val="005F0269"/>
    <w:rsid w:val="006121F0"/>
    <w:rsid w:val="006129D0"/>
    <w:rsid w:val="006211C7"/>
    <w:rsid w:val="0062731B"/>
    <w:rsid w:val="00627BC4"/>
    <w:rsid w:val="006310EC"/>
    <w:rsid w:val="00633FB3"/>
    <w:rsid w:val="00644574"/>
    <w:rsid w:val="00645141"/>
    <w:rsid w:val="00645BEE"/>
    <w:rsid w:val="006766F5"/>
    <w:rsid w:val="006771E9"/>
    <w:rsid w:val="00692FED"/>
    <w:rsid w:val="006A09E8"/>
    <w:rsid w:val="006A310D"/>
    <w:rsid w:val="006B3880"/>
    <w:rsid w:val="006D522C"/>
    <w:rsid w:val="006D763B"/>
    <w:rsid w:val="006E13EE"/>
    <w:rsid w:val="006E1E98"/>
    <w:rsid w:val="006E22CD"/>
    <w:rsid w:val="006E60D7"/>
    <w:rsid w:val="006E6136"/>
    <w:rsid w:val="006F3289"/>
    <w:rsid w:val="0070142F"/>
    <w:rsid w:val="0070616F"/>
    <w:rsid w:val="00723171"/>
    <w:rsid w:val="00760BE9"/>
    <w:rsid w:val="007674C1"/>
    <w:rsid w:val="007851CC"/>
    <w:rsid w:val="00791056"/>
    <w:rsid w:val="007933BC"/>
    <w:rsid w:val="0079581E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064EC"/>
    <w:rsid w:val="008202B0"/>
    <w:rsid w:val="008228BF"/>
    <w:rsid w:val="00825AE5"/>
    <w:rsid w:val="00843B74"/>
    <w:rsid w:val="00850167"/>
    <w:rsid w:val="008570FF"/>
    <w:rsid w:val="00864EB8"/>
    <w:rsid w:val="00866193"/>
    <w:rsid w:val="00874FD7"/>
    <w:rsid w:val="00876EB1"/>
    <w:rsid w:val="00882F71"/>
    <w:rsid w:val="00894D9E"/>
    <w:rsid w:val="008B4126"/>
    <w:rsid w:val="008C0DD2"/>
    <w:rsid w:val="008C1941"/>
    <w:rsid w:val="008C39CF"/>
    <w:rsid w:val="008C6298"/>
    <w:rsid w:val="008D43C9"/>
    <w:rsid w:val="008E70FD"/>
    <w:rsid w:val="008F09E6"/>
    <w:rsid w:val="0090247B"/>
    <w:rsid w:val="00913179"/>
    <w:rsid w:val="0092417A"/>
    <w:rsid w:val="0092652F"/>
    <w:rsid w:val="009269D2"/>
    <w:rsid w:val="00935218"/>
    <w:rsid w:val="00935369"/>
    <w:rsid w:val="00945190"/>
    <w:rsid w:val="0094526F"/>
    <w:rsid w:val="00946765"/>
    <w:rsid w:val="00972614"/>
    <w:rsid w:val="00982A79"/>
    <w:rsid w:val="00990CE0"/>
    <w:rsid w:val="009A1E32"/>
    <w:rsid w:val="009A2FE8"/>
    <w:rsid w:val="009B2E72"/>
    <w:rsid w:val="009B60BC"/>
    <w:rsid w:val="009C619D"/>
    <w:rsid w:val="009C638C"/>
    <w:rsid w:val="009D0ED7"/>
    <w:rsid w:val="009E3A01"/>
    <w:rsid w:val="009F35DD"/>
    <w:rsid w:val="00A05239"/>
    <w:rsid w:val="00A23326"/>
    <w:rsid w:val="00A2402F"/>
    <w:rsid w:val="00A24328"/>
    <w:rsid w:val="00A3406D"/>
    <w:rsid w:val="00A37C35"/>
    <w:rsid w:val="00A45B62"/>
    <w:rsid w:val="00A509DF"/>
    <w:rsid w:val="00A50B62"/>
    <w:rsid w:val="00A51C4B"/>
    <w:rsid w:val="00A53327"/>
    <w:rsid w:val="00A61754"/>
    <w:rsid w:val="00A629BA"/>
    <w:rsid w:val="00A94D81"/>
    <w:rsid w:val="00A95507"/>
    <w:rsid w:val="00AA0A43"/>
    <w:rsid w:val="00AA1C80"/>
    <w:rsid w:val="00AB4ACB"/>
    <w:rsid w:val="00AC1539"/>
    <w:rsid w:val="00AC41A8"/>
    <w:rsid w:val="00AD4482"/>
    <w:rsid w:val="00AE259D"/>
    <w:rsid w:val="00B04DF2"/>
    <w:rsid w:val="00B11F6B"/>
    <w:rsid w:val="00B26F75"/>
    <w:rsid w:val="00B4355F"/>
    <w:rsid w:val="00B47245"/>
    <w:rsid w:val="00B519CB"/>
    <w:rsid w:val="00B5215C"/>
    <w:rsid w:val="00B66B2F"/>
    <w:rsid w:val="00B71470"/>
    <w:rsid w:val="00B868F5"/>
    <w:rsid w:val="00B90A5A"/>
    <w:rsid w:val="00BA7775"/>
    <w:rsid w:val="00BB59B5"/>
    <w:rsid w:val="00BD2BDD"/>
    <w:rsid w:val="00BD542D"/>
    <w:rsid w:val="00C04926"/>
    <w:rsid w:val="00C12D76"/>
    <w:rsid w:val="00C24796"/>
    <w:rsid w:val="00C25ED2"/>
    <w:rsid w:val="00C2636C"/>
    <w:rsid w:val="00C30711"/>
    <w:rsid w:val="00C448AA"/>
    <w:rsid w:val="00C72B8F"/>
    <w:rsid w:val="00C778D0"/>
    <w:rsid w:val="00C97CF3"/>
    <w:rsid w:val="00CA6E45"/>
    <w:rsid w:val="00CB155D"/>
    <w:rsid w:val="00CD58AF"/>
    <w:rsid w:val="00CD66EF"/>
    <w:rsid w:val="00CE016E"/>
    <w:rsid w:val="00CE4458"/>
    <w:rsid w:val="00CF31A1"/>
    <w:rsid w:val="00D11AFD"/>
    <w:rsid w:val="00D209CC"/>
    <w:rsid w:val="00D262A2"/>
    <w:rsid w:val="00D435F5"/>
    <w:rsid w:val="00D44CF7"/>
    <w:rsid w:val="00D526F6"/>
    <w:rsid w:val="00D548F3"/>
    <w:rsid w:val="00D564CE"/>
    <w:rsid w:val="00D6570A"/>
    <w:rsid w:val="00D7015D"/>
    <w:rsid w:val="00D7035E"/>
    <w:rsid w:val="00D7396C"/>
    <w:rsid w:val="00D80AF1"/>
    <w:rsid w:val="00D9647D"/>
    <w:rsid w:val="00DA18C8"/>
    <w:rsid w:val="00DA7290"/>
    <w:rsid w:val="00DA79B0"/>
    <w:rsid w:val="00DC1329"/>
    <w:rsid w:val="00DD0CE8"/>
    <w:rsid w:val="00DD2C50"/>
    <w:rsid w:val="00DD4D51"/>
    <w:rsid w:val="00DD6F13"/>
    <w:rsid w:val="00DE6BD2"/>
    <w:rsid w:val="00DF0878"/>
    <w:rsid w:val="00DF08BB"/>
    <w:rsid w:val="00E001CE"/>
    <w:rsid w:val="00E01178"/>
    <w:rsid w:val="00E04F7A"/>
    <w:rsid w:val="00E060A9"/>
    <w:rsid w:val="00E107E9"/>
    <w:rsid w:val="00E302A6"/>
    <w:rsid w:val="00E35D4D"/>
    <w:rsid w:val="00E441DC"/>
    <w:rsid w:val="00E57F30"/>
    <w:rsid w:val="00E60922"/>
    <w:rsid w:val="00E658AD"/>
    <w:rsid w:val="00E65ACE"/>
    <w:rsid w:val="00E70F1A"/>
    <w:rsid w:val="00E756A9"/>
    <w:rsid w:val="00E77AB6"/>
    <w:rsid w:val="00E836FD"/>
    <w:rsid w:val="00EA4821"/>
    <w:rsid w:val="00EA5BC9"/>
    <w:rsid w:val="00EA6905"/>
    <w:rsid w:val="00EC5246"/>
    <w:rsid w:val="00ED1349"/>
    <w:rsid w:val="00EE2184"/>
    <w:rsid w:val="00F015F4"/>
    <w:rsid w:val="00F0160F"/>
    <w:rsid w:val="00F044EB"/>
    <w:rsid w:val="00F21BFA"/>
    <w:rsid w:val="00F223FC"/>
    <w:rsid w:val="00F24594"/>
    <w:rsid w:val="00F252CA"/>
    <w:rsid w:val="00F43CA8"/>
    <w:rsid w:val="00F47FC7"/>
    <w:rsid w:val="00F56AA4"/>
    <w:rsid w:val="00F60BE6"/>
    <w:rsid w:val="00F62574"/>
    <w:rsid w:val="00FA1C80"/>
    <w:rsid w:val="00FA6CB1"/>
    <w:rsid w:val="00FB222C"/>
    <w:rsid w:val="00FC5A80"/>
    <w:rsid w:val="00FC600E"/>
    <w:rsid w:val="00FC7274"/>
    <w:rsid w:val="00FD52A0"/>
    <w:rsid w:val="00FD7B49"/>
    <w:rsid w:val="00FE3C86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  <w:style w:type="character" w:customStyle="1" w:styleId="Bodytext2">
    <w:name w:val="Body text (2)"/>
    <w:basedOn w:val="Domylnaczcionkaakapitu"/>
    <w:rsid w:val="00A3406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powiatpultuski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2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3</cp:revision>
  <cp:lastPrinted>2023-06-16T10:03:00Z</cp:lastPrinted>
  <dcterms:created xsi:type="dcterms:W3CDTF">2023-06-16T09:59:00Z</dcterms:created>
  <dcterms:modified xsi:type="dcterms:W3CDTF">2023-06-16T10:03:00Z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