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F04" w14:textId="6A1F4156" w:rsidR="0026128D" w:rsidRPr="00B519CB" w:rsidRDefault="0026128D" w:rsidP="00C660D4">
      <w:pPr>
        <w:tabs>
          <w:tab w:val="left" w:pos="3285"/>
        </w:tabs>
        <w:spacing w:after="0" w:line="240" w:lineRule="auto"/>
        <w:ind w:left="6946"/>
        <w:rPr>
          <w:rFonts w:asciiTheme="minorHAnsi" w:hAnsiTheme="minorHAnsi" w:cstheme="minorHAnsi"/>
          <w:sz w:val="16"/>
          <w:szCs w:val="16"/>
        </w:rPr>
      </w:pPr>
      <w:bookmarkStart w:id="0" w:name="_Hlk127357274"/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 w:rsidR="00E40FD8">
        <w:rPr>
          <w:rFonts w:asciiTheme="minorHAnsi" w:hAnsiTheme="minorHAnsi" w:cstheme="minorHAnsi"/>
          <w:sz w:val="16"/>
          <w:szCs w:val="16"/>
        </w:rPr>
        <w:t>3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 w:rsidR="00C660D4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885487">
        <w:rPr>
          <w:rFonts w:asciiTheme="minorHAnsi" w:hAnsiTheme="minorHAnsi" w:cstheme="minorHAnsi"/>
          <w:sz w:val="16"/>
          <w:szCs w:val="16"/>
        </w:rPr>
        <w:t>19</w:t>
      </w:r>
      <w:r>
        <w:rPr>
          <w:rFonts w:asciiTheme="minorHAnsi" w:hAnsiTheme="minorHAnsi" w:cstheme="minorHAnsi"/>
          <w:sz w:val="16"/>
          <w:szCs w:val="16"/>
        </w:rPr>
        <w:t>.0</w:t>
      </w:r>
      <w:r w:rsidR="00C660D4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</w:p>
    <w:bookmarkEnd w:id="0"/>
    <w:p w14:paraId="164A9DDE" w14:textId="570161C9" w:rsidR="0026128D" w:rsidRPr="00833AA1" w:rsidRDefault="00E40FD8" w:rsidP="00DE5EB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OR. 042.1.10.2022</w:t>
      </w:r>
    </w:p>
    <w:p w14:paraId="47971BA6" w14:textId="77777777" w:rsidR="0026128D" w:rsidRPr="00833AA1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578"/>
        <w:gridCol w:w="6436"/>
        <w:gridCol w:w="681"/>
      </w:tblGrid>
      <w:tr w:rsidR="00E40FD8" w:rsidRPr="00E40FD8" w14:paraId="2C0AEB18" w14:textId="77777777" w:rsidTr="00E40FD8">
        <w:trPr>
          <w:trHeight w:val="37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939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40FD8"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Zestawienie ilościowe</w:t>
            </w:r>
          </w:p>
        </w:tc>
      </w:tr>
      <w:tr w:rsidR="00E40FD8" w:rsidRPr="00E40FD8" w14:paraId="5542445C" w14:textId="77777777" w:rsidTr="00E40FD8">
        <w:trPr>
          <w:trHeight w:val="67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9B144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i/>
                <w:iCs/>
                <w:color w:val="000000"/>
                <w:lang w:eastAsia="pl-PL"/>
              </w:rPr>
            </w:pPr>
            <w:r w:rsidRPr="00E40FD8">
              <w:rPr>
                <w:rFonts w:cs="Calibri"/>
                <w:i/>
                <w:iCs/>
                <w:color w:val="000000"/>
                <w:lang w:eastAsia="pl-PL"/>
              </w:rPr>
              <w:t>dot. wykonania 69 sztuk tabliczek z nazwami komórek organizacyjnych i numerami pokoi w kolorach kontrastowych oraz w alfabecie Braille'a</w:t>
            </w:r>
          </w:p>
        </w:tc>
      </w:tr>
      <w:tr w:rsidR="00E40FD8" w:rsidRPr="00E40FD8" w14:paraId="694843A4" w14:textId="77777777" w:rsidTr="00E40FD8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6246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040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556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55B9" w14:textId="77777777" w:rsidR="00E40FD8" w:rsidRPr="00E40FD8" w:rsidRDefault="00E40FD8" w:rsidP="00E4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40FD8" w:rsidRPr="00E40FD8" w14:paraId="44C35E8E" w14:textId="77777777" w:rsidTr="00E40FD8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D59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50E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Numer pokoju</w:t>
            </w:r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7CD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Nazwa komórki organizacyjnej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682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E40FD8" w:rsidRPr="00E40FD8" w14:paraId="610FADCA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39A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0A1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FE94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Powiatowy Inspektorat Nadzoru Budowlanego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236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2870F56D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0A2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757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6280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Kancelaria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7D2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2C24621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146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FAB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91B5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Pomieszczenie techniczne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81F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311FC1A3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4DA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096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1559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Pomieszczenie techniczne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027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2D041DD4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505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40C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A8A0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Toaleta dla pracowników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BAB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C123511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0C5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DDB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B8F3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Pomieszczenie socjalne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207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D4C0056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C41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640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0077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Pomieszczenie techniczne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973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7A70FE2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C2C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167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F30E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Toaleta dla osób niepełnosprawnych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246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C07D410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4A5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9B0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814A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Pomieszczenie techniczne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9F4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BE2C701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3F6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56B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623A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KASA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2A4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2C49FE1F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54F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8AB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C27D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0DF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2FFC7A1C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BE0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144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9E90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F21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0D35C93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5EE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E93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8AEB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2C1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1F7CA44B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54A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A88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AB8B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E58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0648C4B8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9DE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536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5263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9F5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DB75AD2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80D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823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1DBE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F0D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D8C7EFB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07A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519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98A5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Powiatowy Rzecznik Konsumentów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D1C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3CAD7B22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4C2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86B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727F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Powiatowy Rzecznik Konsumentów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65A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0079E029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A6B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5CE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E541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Toaleta męska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D88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77DE33C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424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D51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9780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Toaleta damska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B47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303280B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632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AA8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BA96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Sala Rady Powiatu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04C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64A3520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163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559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1CE8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Rolnictwa, Leśnictwa i Ochrony Środowiska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B9C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0C8A2763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F60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1A0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64B7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Rolnictwa, Leśnictwa i Ochrony Środowiska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9DD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19D1C142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B21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08B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D3FD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Rolnictwa, Leśnictwa i Ochrony Środowiska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53A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804254A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B74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D2E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97CC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Powiatowy Zespół Spółek Wodnych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49A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94BBBBD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8CB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BDB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293D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Toaleta męska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EA7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37342B1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24F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FEE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C29A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Toaleta damska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3EA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DE46613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58B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4B3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0B38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Budownictwa i Architektury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2A7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3A958B39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E11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D2D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D8D2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Budownictwa i Architektury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C6E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23FC4ED4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D47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7D8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6DC6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Budownictwa i Architektury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149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CFB047A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E56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21D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4659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Budownictwa i Architektury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921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18A61AC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A10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41D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B237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Budownictwa i Architektury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9FC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375CCFA2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FA6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D8A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17A0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Magazyn podręczny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F4E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C13876F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420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767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7E63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Komunikacji i Dróg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568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33C4E8F5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A53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D41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8D02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Komunikacji i Dróg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50B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D006EC4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BC5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594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1803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Komunikacji i Dróg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2AD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43CCF48D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4E4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34B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17EA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Magazyn podręczny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635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08F2E74C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922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90B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1B3E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F40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3761DB7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02E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763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FAF2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E843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A6032A5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EB5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5E1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915E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840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3A4F984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DAE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A10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1E60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0F6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04B67445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31C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0CD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39E7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Starosta Pułtuski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0E9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083388F3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394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69A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D61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Sekretariat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895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C92CE87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7F4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D9E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7BCF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Wicestarosta Pułtuski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AEE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2B338B08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0AB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5AD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9DDA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Sekretarz Powiatu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883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09157EDD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737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99F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446A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Toaleta męska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6C6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0E88A6C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8B8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719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5C1F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Pomieszczenie techniczne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048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BBAB85D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4EF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2BC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472A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Wieloosbowe Stanowisko Pracy ds. Informatyki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CFE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4AAEC25D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A88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BCF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8163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Pomieszczenie socjalne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802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46714E42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491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F95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F784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Organizacji i Nadzoru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C8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414D8860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244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6E2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68EC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Organizacji i Nadzoru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D35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04267259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B2C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39D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BF02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Wieloosbowe Stanowisko Pracy ds. Kadr i Płac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515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BF85F10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62B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3B5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FE55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Organizacji i Nadzoru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C86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AFCF298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D51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E28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12FB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Rozwoju i Promocji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EFC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127754F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A5B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E21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0FBB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Rozwoju i Promocji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31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FC9B885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38E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002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DD83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Rozwoju i Promocji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B72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48CEBBA6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C69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8DD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0630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546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2890817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AD0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lastRenderedPageBreak/>
              <w:t>58.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3B63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2E3E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Edukacji, Zdrowia, Kultury i Sportu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BBD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1DF6CC9D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F6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A50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582F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Edukacji, Zdrowia, Kultury i Sportu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DE1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9936C4E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610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1F2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196B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Edukacji, Zdrowia, Kultury i Sportu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208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31D8D58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D72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00C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0422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Obsługi Rady i Zarządu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347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1986C78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4EF3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7BE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D6B0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Obsługi Rady i Zarządu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027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430DD23B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298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376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40C4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Finansów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75D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14D783AE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EC3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B81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60CF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Sala Narad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DB3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18E9EA2C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749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930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9E9C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Toaleta damska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6E2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122BD3E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543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2DE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B6AE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Finansów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212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443F1A28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D8D3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06A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BD2A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Finansów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D57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E4F223F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3CB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C7B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CC5C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Finansów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E28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2C173EA6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C1B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B35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086B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Skarbnik Powiatu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B55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</w:tbl>
    <w:p w14:paraId="2EB0C3F7" w14:textId="2CE9A4FF" w:rsidR="00435F69" w:rsidRPr="00BF4A22" w:rsidRDefault="00435F69" w:rsidP="00E40FD8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sectPr w:rsidR="00435F69" w:rsidRPr="00BF4A22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94CF" w14:textId="77777777" w:rsidR="00D453B8" w:rsidRDefault="00D453B8">
      <w:pPr>
        <w:spacing w:after="0" w:line="240" w:lineRule="auto"/>
      </w:pPr>
      <w:r>
        <w:separator/>
      </w:r>
    </w:p>
  </w:endnote>
  <w:endnote w:type="continuationSeparator" w:id="0">
    <w:p w14:paraId="52471FC5" w14:textId="77777777" w:rsidR="00D453B8" w:rsidRDefault="00D4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37B4" w14:textId="5D0666AB" w:rsidR="009875DD" w:rsidRPr="009875DD" w:rsidRDefault="009875DD" w:rsidP="009875DD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7683FA16" wp14:editId="401E148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9875DD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1" w:name="_Hlk112365034"/>
    <w:bookmarkStart w:id="2" w:name="_Hlk112365033"/>
    <w:bookmarkStart w:id="3" w:name="_Hlk112363067"/>
    <w:bookmarkStart w:id="4" w:name="_Hlk112363066"/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r w:rsidR="00FF30F8"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E812" w14:textId="77777777" w:rsidR="00D453B8" w:rsidRDefault="00D453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B83D94" w14:textId="77777777" w:rsidR="00D453B8" w:rsidRDefault="00D4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DB5" w14:textId="77777777" w:rsidR="009875DD" w:rsidRPr="00B868F5" w:rsidRDefault="009875DD" w:rsidP="009875D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AB2EE84" wp14:editId="0D7503F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38CFF2" w14:textId="5D24DAB0" w:rsidR="009875DD" w:rsidRPr="009875DD" w:rsidRDefault="009875DD" w:rsidP="009875D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2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4"/>
  </w:num>
  <w:num w:numId="7" w16cid:durableId="1014187081">
    <w:abstractNumId w:val="34"/>
  </w:num>
  <w:num w:numId="8" w16cid:durableId="285816089">
    <w:abstractNumId w:val="7"/>
  </w:num>
  <w:num w:numId="9" w16cid:durableId="1086541051">
    <w:abstractNumId w:val="33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19"/>
  </w:num>
  <w:num w:numId="13" w16cid:durableId="1858418728">
    <w:abstractNumId w:val="3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3"/>
  </w:num>
  <w:num w:numId="18" w16cid:durableId="616985111">
    <w:abstractNumId w:val="30"/>
  </w:num>
  <w:num w:numId="19" w16cid:durableId="668482149">
    <w:abstractNumId w:val="14"/>
  </w:num>
  <w:num w:numId="20" w16cid:durableId="576980950">
    <w:abstractNumId w:val="11"/>
  </w:num>
  <w:num w:numId="21" w16cid:durableId="1413552504">
    <w:abstractNumId w:val="31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10"/>
  </w:num>
  <w:num w:numId="27" w16cid:durableId="689724260">
    <w:abstractNumId w:val="8"/>
  </w:num>
  <w:num w:numId="28" w16cid:durableId="1277516643">
    <w:abstractNumId w:val="25"/>
  </w:num>
  <w:num w:numId="29" w16cid:durableId="860826889">
    <w:abstractNumId w:val="22"/>
  </w:num>
  <w:num w:numId="30" w16cid:durableId="1369139207">
    <w:abstractNumId w:val="32"/>
  </w:num>
  <w:num w:numId="31" w16cid:durableId="756561389">
    <w:abstractNumId w:val="6"/>
  </w:num>
  <w:num w:numId="32" w16cid:durableId="312418144">
    <w:abstractNumId w:val="13"/>
  </w:num>
  <w:num w:numId="33" w16cid:durableId="1913656301">
    <w:abstractNumId w:val="21"/>
  </w:num>
  <w:num w:numId="34" w16cid:durableId="801190470">
    <w:abstractNumId w:val="27"/>
  </w:num>
  <w:num w:numId="35" w16cid:durableId="53543357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3207B"/>
    <w:rsid w:val="002461E7"/>
    <w:rsid w:val="00250CF3"/>
    <w:rsid w:val="00256F9B"/>
    <w:rsid w:val="0026128D"/>
    <w:rsid w:val="00265742"/>
    <w:rsid w:val="00282722"/>
    <w:rsid w:val="0029520D"/>
    <w:rsid w:val="002962BC"/>
    <w:rsid w:val="002A3319"/>
    <w:rsid w:val="002A485B"/>
    <w:rsid w:val="002D2710"/>
    <w:rsid w:val="002D30E4"/>
    <w:rsid w:val="002D62F9"/>
    <w:rsid w:val="002F317D"/>
    <w:rsid w:val="00310798"/>
    <w:rsid w:val="0032268E"/>
    <w:rsid w:val="00323140"/>
    <w:rsid w:val="00324541"/>
    <w:rsid w:val="00327A4A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D22A3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A3FC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85487"/>
    <w:rsid w:val="00894D9E"/>
    <w:rsid w:val="008C0DD2"/>
    <w:rsid w:val="008C1941"/>
    <w:rsid w:val="008C39CF"/>
    <w:rsid w:val="008C6298"/>
    <w:rsid w:val="008D43C9"/>
    <w:rsid w:val="008F09E6"/>
    <w:rsid w:val="0090247B"/>
    <w:rsid w:val="009078FF"/>
    <w:rsid w:val="0092417A"/>
    <w:rsid w:val="0092652F"/>
    <w:rsid w:val="009269D2"/>
    <w:rsid w:val="00935369"/>
    <w:rsid w:val="00945190"/>
    <w:rsid w:val="0094526F"/>
    <w:rsid w:val="00946765"/>
    <w:rsid w:val="00982A79"/>
    <w:rsid w:val="009875DD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56B8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660D4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3DD5"/>
    <w:rsid w:val="00D44BA5"/>
    <w:rsid w:val="00D44CF7"/>
    <w:rsid w:val="00D453B8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0FD8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08B8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Trenum">
    <w:name w:val="Treść num."/>
    <w:basedOn w:val="Normalny"/>
    <w:rsid w:val="00C660D4"/>
    <w:pPr>
      <w:spacing w:after="120" w:line="300" w:lineRule="auto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0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3</cp:revision>
  <cp:lastPrinted>2023-06-02T10:25:00Z</cp:lastPrinted>
  <dcterms:created xsi:type="dcterms:W3CDTF">2023-06-02T10:25:00Z</dcterms:created>
  <dcterms:modified xsi:type="dcterms:W3CDTF">2023-06-19T11:22:00Z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