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B7159" w14:textId="494FFF6F" w:rsidR="00B53A47" w:rsidRPr="004B019F" w:rsidRDefault="004B019F" w:rsidP="00791CE8">
      <w:pPr>
        <w:rPr>
          <w:rFonts w:ascii="Times New Roman" w:hAnsi="Times New Roman"/>
          <w:i/>
          <w:iCs/>
          <w:sz w:val="24"/>
          <w:szCs w:val="24"/>
        </w:rPr>
      </w:pPr>
      <w:bookmarkStart w:id="0" w:name="_Hlk68775716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  <w:r w:rsidRPr="004B019F">
        <w:rPr>
          <w:rFonts w:ascii="Times New Roman" w:hAnsi="Times New Roman"/>
          <w:i/>
          <w:iCs/>
          <w:sz w:val="24"/>
          <w:szCs w:val="24"/>
        </w:rPr>
        <w:t>ZAŁĄCZNIK NR 1</w:t>
      </w:r>
      <w:r w:rsidR="003145BE">
        <w:rPr>
          <w:rFonts w:ascii="Times New Roman" w:hAnsi="Times New Roman"/>
          <w:i/>
          <w:iCs/>
          <w:sz w:val="24"/>
          <w:szCs w:val="24"/>
        </w:rPr>
        <w:t>7</w:t>
      </w:r>
      <w:r w:rsidRPr="004B019F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6D083FF1" w14:textId="77777777" w:rsidR="00493346" w:rsidRDefault="00493346">
      <w:pPr>
        <w:rPr>
          <w:rFonts w:ascii="Times New Roman" w:hAnsi="Times New Roman"/>
        </w:rPr>
      </w:pPr>
    </w:p>
    <w:p w14:paraId="7089EDDE" w14:textId="77777777" w:rsidR="00493346" w:rsidRDefault="00493346">
      <w:pPr>
        <w:rPr>
          <w:rFonts w:ascii="Times New Roman" w:hAnsi="Times New Roman"/>
        </w:rPr>
      </w:pPr>
    </w:p>
    <w:bookmarkEnd w:id="0"/>
    <w:p w14:paraId="76775E72" w14:textId="77777777" w:rsidR="00751B6C" w:rsidRDefault="00751B6C" w:rsidP="00EC2C9E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Zestawienie wyników egzaminu potwierdzającego kwalifikacje w zawodzie uczniów Technikum Nr 1</w:t>
      </w:r>
    </w:p>
    <w:p w14:paraId="5C6F44E8" w14:textId="77777777" w:rsidR="00751B6C" w:rsidRDefault="00751B6C" w:rsidP="00751B6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 Zespole Szkół Zawodowych im. Jana Ruszkowskiego w Pułtusku</w:t>
      </w:r>
    </w:p>
    <w:p w14:paraId="33B35E1C" w14:textId="77777777" w:rsidR="00751B6C" w:rsidRDefault="00751B6C" w:rsidP="00751B6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 roku szkolnym 2021/2022 (I</w:t>
      </w:r>
      <w:r w:rsidR="00B75FA0"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 xml:space="preserve"> semestr)</w:t>
      </w:r>
    </w:p>
    <w:p w14:paraId="032E2C3F" w14:textId="77777777" w:rsidR="00751B6C" w:rsidRDefault="00751B6C" w:rsidP="00751B6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602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134"/>
        <w:gridCol w:w="3261"/>
        <w:gridCol w:w="1276"/>
        <w:gridCol w:w="1276"/>
        <w:gridCol w:w="1275"/>
        <w:gridCol w:w="1276"/>
        <w:gridCol w:w="1276"/>
        <w:gridCol w:w="1417"/>
        <w:gridCol w:w="1418"/>
      </w:tblGrid>
      <w:tr w:rsidR="0017730C" w:rsidRPr="004A07FC" w14:paraId="4B46CA1B" w14:textId="77777777" w:rsidTr="004A07FC">
        <w:trPr>
          <w:trHeight w:val="703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418B9" w14:textId="77777777" w:rsidR="00751B6C" w:rsidRPr="004A07FC" w:rsidRDefault="00751B6C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07FC">
              <w:rPr>
                <w:rFonts w:ascii="Times New Roman" w:hAnsi="Times New Roman"/>
                <w:b/>
                <w:bCs/>
                <w:sz w:val="20"/>
                <w:szCs w:val="20"/>
              </w:rPr>
              <w:t>Zawód</w:t>
            </w:r>
          </w:p>
          <w:p w14:paraId="24152EA7" w14:textId="77777777" w:rsidR="00751B6C" w:rsidRPr="004A07FC" w:rsidRDefault="00751B6C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5BAB850C" w14:textId="77777777" w:rsidR="00751B6C" w:rsidRPr="004A07FC" w:rsidRDefault="00751B6C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C0908" w14:textId="77777777" w:rsidR="00751B6C" w:rsidRPr="004A07FC" w:rsidRDefault="00751B6C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07FC">
              <w:rPr>
                <w:rFonts w:ascii="Times New Roman" w:hAnsi="Times New Roman"/>
                <w:b/>
                <w:bCs/>
                <w:sz w:val="20"/>
                <w:szCs w:val="20"/>
              </w:rPr>
              <w:t>Liczba</w:t>
            </w:r>
          </w:p>
          <w:p w14:paraId="7493526B" w14:textId="77777777" w:rsidR="00751B6C" w:rsidRPr="004A07FC" w:rsidRDefault="00751B6C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07FC">
              <w:rPr>
                <w:rFonts w:ascii="Times New Roman" w:hAnsi="Times New Roman"/>
                <w:b/>
                <w:bCs/>
                <w:sz w:val="20"/>
                <w:szCs w:val="20"/>
              </w:rPr>
              <w:t>uczniów</w:t>
            </w:r>
          </w:p>
          <w:p w14:paraId="52CDBCE5" w14:textId="77777777" w:rsidR="00751B6C" w:rsidRPr="004A07FC" w:rsidRDefault="00751B6C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477EE" w14:textId="77777777" w:rsidR="00751B6C" w:rsidRPr="004A07FC" w:rsidRDefault="00751B6C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07FC">
              <w:rPr>
                <w:rFonts w:ascii="Times New Roman" w:hAnsi="Times New Roman"/>
                <w:b/>
                <w:bCs/>
                <w:sz w:val="20"/>
                <w:szCs w:val="20"/>
              </w:rPr>
              <w:t>Kwalifikacja</w:t>
            </w:r>
          </w:p>
          <w:p w14:paraId="2709BE07" w14:textId="77777777" w:rsidR="00751B6C" w:rsidRPr="004A07FC" w:rsidRDefault="00751B6C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A07FC">
              <w:rPr>
                <w:rFonts w:ascii="Times New Roman" w:hAnsi="Times New Roman"/>
                <w:b/>
                <w:bCs/>
                <w:sz w:val="20"/>
                <w:szCs w:val="20"/>
              </w:rPr>
              <w:t>(nazwa)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BE0D8" w14:textId="77777777" w:rsidR="00751B6C" w:rsidRPr="004A07FC" w:rsidRDefault="00751B6C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07FC">
              <w:rPr>
                <w:rFonts w:ascii="Times New Roman" w:hAnsi="Times New Roman"/>
                <w:b/>
                <w:bCs/>
                <w:sz w:val="20"/>
                <w:szCs w:val="20"/>
              </w:rPr>
              <w:t>Liczba uczniów, którzy</w:t>
            </w:r>
          </w:p>
          <w:p w14:paraId="177D9131" w14:textId="77777777" w:rsidR="00751B6C" w:rsidRPr="004A07FC" w:rsidRDefault="00751B6C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A07FC">
              <w:rPr>
                <w:rFonts w:ascii="Times New Roman" w:hAnsi="Times New Roman"/>
                <w:b/>
                <w:bCs/>
                <w:sz w:val="20"/>
                <w:szCs w:val="20"/>
              </w:rPr>
              <w:t>przystąpili do egzaminu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7CCA8" w14:textId="77777777" w:rsidR="00751B6C" w:rsidRPr="004A07FC" w:rsidRDefault="00751B6C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07F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Liczba uczniów, którzy zdali egzamin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32A4A" w14:textId="77777777" w:rsidR="00751B6C" w:rsidRPr="004A07FC" w:rsidRDefault="00751B6C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07FC">
              <w:rPr>
                <w:rFonts w:ascii="Times New Roman" w:hAnsi="Times New Roman"/>
                <w:b/>
                <w:bCs/>
                <w:sz w:val="20"/>
                <w:szCs w:val="20"/>
              </w:rPr>
              <w:t>Liczba</w:t>
            </w:r>
          </w:p>
          <w:p w14:paraId="6E6A29E1" w14:textId="77777777" w:rsidR="00751B6C" w:rsidRPr="004A07FC" w:rsidRDefault="00751B6C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07FC">
              <w:rPr>
                <w:rFonts w:ascii="Times New Roman" w:hAnsi="Times New Roman"/>
                <w:b/>
                <w:bCs/>
                <w:sz w:val="20"/>
                <w:szCs w:val="20"/>
              </w:rPr>
              <w:t>uczniów,</w:t>
            </w:r>
          </w:p>
          <w:p w14:paraId="79D58423" w14:textId="77777777" w:rsidR="00751B6C" w:rsidRPr="004A07FC" w:rsidRDefault="00751B6C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A07FC">
              <w:rPr>
                <w:rFonts w:ascii="Times New Roman" w:hAnsi="Times New Roman"/>
                <w:b/>
                <w:bCs/>
                <w:sz w:val="20"/>
                <w:szCs w:val="20"/>
              </w:rPr>
              <w:t>którzy otrzymali świadectwa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B2608" w14:textId="77777777" w:rsidR="00751B6C" w:rsidRPr="004A07FC" w:rsidRDefault="00751B6C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07FC">
              <w:rPr>
                <w:rFonts w:ascii="Times New Roman" w:hAnsi="Times New Roman"/>
                <w:b/>
                <w:bCs/>
                <w:sz w:val="20"/>
                <w:szCs w:val="20"/>
              </w:rPr>
              <w:t>Ogółem zdawalność   w zawodzie</w:t>
            </w:r>
          </w:p>
          <w:p w14:paraId="6B2EC95C" w14:textId="77777777" w:rsidR="00751B6C" w:rsidRPr="004A07FC" w:rsidRDefault="00751B6C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A07FC">
              <w:rPr>
                <w:rFonts w:ascii="Times New Roman" w:hAnsi="Times New Roman"/>
                <w:b/>
                <w:bCs/>
                <w:sz w:val="20"/>
                <w:szCs w:val="20"/>
              </w:rPr>
              <w:t>w 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FC10F" w14:textId="77777777" w:rsidR="00751B6C" w:rsidRPr="004A07FC" w:rsidRDefault="00751B6C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07FC">
              <w:rPr>
                <w:rFonts w:ascii="Times New Roman" w:hAnsi="Times New Roman"/>
                <w:b/>
                <w:bCs/>
                <w:sz w:val="20"/>
                <w:szCs w:val="20"/>
              </w:rPr>
              <w:t>Wyniki zdawalności egzaminu</w:t>
            </w:r>
          </w:p>
          <w:p w14:paraId="14CE595C" w14:textId="77777777" w:rsidR="00751B6C" w:rsidRPr="004A07FC" w:rsidRDefault="00751B6C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A07FC">
              <w:rPr>
                <w:rFonts w:ascii="Times New Roman" w:hAnsi="Times New Roman"/>
                <w:b/>
                <w:bCs/>
                <w:sz w:val="20"/>
                <w:szCs w:val="20"/>
              </w:rPr>
              <w:t>OKE</w:t>
            </w:r>
          </w:p>
        </w:tc>
      </w:tr>
      <w:tr w:rsidR="0017730C" w:rsidRPr="004A07FC" w14:paraId="2972B866" w14:textId="77777777" w:rsidTr="004A07FC">
        <w:trPr>
          <w:trHeight w:val="272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43AC" w14:textId="77777777" w:rsidR="00751B6C" w:rsidRPr="004A07FC" w:rsidRDefault="00751B6C" w:rsidP="004A07F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23D6" w14:textId="77777777" w:rsidR="00751B6C" w:rsidRPr="004A07FC" w:rsidRDefault="00751B6C" w:rsidP="004A07F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7015" w14:textId="77777777" w:rsidR="00751B6C" w:rsidRPr="004A07FC" w:rsidRDefault="00751B6C" w:rsidP="004A07F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496F8" w14:textId="77777777" w:rsidR="00751B6C" w:rsidRPr="004A07FC" w:rsidRDefault="00751B6C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07FC">
              <w:rPr>
                <w:rFonts w:ascii="Times New Roman" w:hAnsi="Times New Roman"/>
                <w:b/>
                <w:bCs/>
                <w:sz w:val="20"/>
                <w:szCs w:val="20"/>
              </w:rPr>
              <w:t>pisemny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06A8F" w14:textId="77777777" w:rsidR="00751B6C" w:rsidRPr="004A07FC" w:rsidRDefault="00751B6C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07FC">
              <w:rPr>
                <w:rFonts w:ascii="Times New Roman" w:hAnsi="Times New Roman"/>
                <w:b/>
                <w:bCs/>
                <w:sz w:val="20"/>
                <w:szCs w:val="20"/>
              </w:rPr>
              <w:t>praktyczny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4A7D8" w14:textId="77777777" w:rsidR="00751B6C" w:rsidRPr="004A07FC" w:rsidRDefault="00751B6C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07FC">
              <w:rPr>
                <w:rFonts w:ascii="Times New Roman" w:hAnsi="Times New Roman"/>
                <w:b/>
                <w:bCs/>
                <w:sz w:val="20"/>
                <w:szCs w:val="20"/>
              </w:rPr>
              <w:t>pisemny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7F6A4" w14:textId="77777777" w:rsidR="00751B6C" w:rsidRPr="004A07FC" w:rsidRDefault="00751B6C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07FC">
              <w:rPr>
                <w:rFonts w:ascii="Times New Roman" w:hAnsi="Times New Roman"/>
                <w:b/>
                <w:bCs/>
                <w:sz w:val="20"/>
                <w:szCs w:val="20"/>
              </w:rPr>
              <w:t>praktyczny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DBE01" w14:textId="77777777" w:rsidR="00751B6C" w:rsidRPr="004A07FC" w:rsidRDefault="00751B6C" w:rsidP="004A07F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F10B2" w14:textId="77777777" w:rsidR="00751B6C" w:rsidRPr="004A07FC" w:rsidRDefault="00751B6C" w:rsidP="004A07F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3875" w14:textId="77777777" w:rsidR="00751B6C" w:rsidRPr="004A07FC" w:rsidRDefault="00751B6C" w:rsidP="004A07F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17730C" w:rsidRPr="004A07FC" w14:paraId="32D62C4F" w14:textId="77777777" w:rsidTr="004A07FC">
        <w:trPr>
          <w:trHeight w:val="100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8D701" w14:textId="77777777" w:rsidR="00751B6C" w:rsidRPr="004A07FC" w:rsidRDefault="00751B6C" w:rsidP="004A07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0FD12D0" w14:textId="77777777" w:rsidR="00751B6C" w:rsidRPr="004A07FC" w:rsidRDefault="00751B6C" w:rsidP="004A07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07FC">
              <w:rPr>
                <w:rFonts w:ascii="Times New Roman" w:hAnsi="Times New Roman"/>
              </w:rPr>
              <w:t>Technik logistyk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77A0C" w14:textId="77777777" w:rsidR="00751B6C" w:rsidRPr="004A07FC" w:rsidRDefault="00751B6C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2AA1F8F3" w14:textId="77777777" w:rsidR="00751B6C" w:rsidRPr="004A07FC" w:rsidRDefault="006418A8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07FC">
              <w:rPr>
                <w:rFonts w:ascii="Times New Roman" w:hAnsi="Times New Roman"/>
                <w:b/>
                <w:bCs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84CE8" w14:textId="77777777" w:rsidR="00751B6C" w:rsidRPr="004A07FC" w:rsidRDefault="00751B6C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5F0B36D2" w14:textId="77777777" w:rsidR="00751B6C" w:rsidRPr="004A07FC" w:rsidRDefault="006418A8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07FC">
              <w:rPr>
                <w:rFonts w:ascii="Times New Roman" w:hAnsi="Times New Roman"/>
                <w:b/>
                <w:bCs/>
              </w:rPr>
              <w:t>SPL.01</w:t>
            </w:r>
            <w:r w:rsidR="00751B6C" w:rsidRPr="004A07FC">
              <w:rPr>
                <w:rFonts w:ascii="Times New Roman" w:hAnsi="Times New Roman"/>
                <w:b/>
                <w:bCs/>
              </w:rPr>
              <w:t xml:space="preserve"> – </w:t>
            </w:r>
            <w:r w:rsidR="00545945" w:rsidRPr="004A07FC">
              <w:rPr>
                <w:rFonts w:ascii="Times New Roman" w:hAnsi="Times New Roman"/>
                <w:b/>
                <w:bCs/>
              </w:rPr>
              <w:t>Obsługa magazynów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30EA0" w14:textId="77777777" w:rsidR="006418A8" w:rsidRPr="004A07FC" w:rsidRDefault="006418A8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4394DF06" w14:textId="77777777" w:rsidR="00751B6C" w:rsidRPr="004A07FC" w:rsidRDefault="006418A8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07FC">
              <w:rPr>
                <w:rFonts w:ascii="Times New Roman" w:hAnsi="Times New Roman"/>
                <w:b/>
                <w:bCs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CCD49" w14:textId="77777777" w:rsidR="00751B6C" w:rsidRPr="004A07FC" w:rsidRDefault="00751B6C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549C36C5" w14:textId="77777777" w:rsidR="006418A8" w:rsidRPr="004A07FC" w:rsidRDefault="006418A8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07FC">
              <w:rPr>
                <w:rFonts w:ascii="Times New Roman" w:hAnsi="Times New Roman"/>
                <w:b/>
                <w:bCs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E07D3" w14:textId="77777777" w:rsidR="00751B6C" w:rsidRPr="004A07FC" w:rsidRDefault="00751B6C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51AEDE7A" w14:textId="77777777" w:rsidR="006418A8" w:rsidRPr="004A07FC" w:rsidRDefault="006418A8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07FC">
              <w:rPr>
                <w:rFonts w:ascii="Times New Roman" w:hAnsi="Times New Roman"/>
                <w:b/>
                <w:bCs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9CA55" w14:textId="77777777" w:rsidR="00751B6C" w:rsidRPr="004A07FC" w:rsidRDefault="00751B6C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72F3FAD0" w14:textId="77777777" w:rsidR="006418A8" w:rsidRPr="004A07FC" w:rsidRDefault="006418A8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07FC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9F8E6" w14:textId="77777777" w:rsidR="00751B6C" w:rsidRPr="004A07FC" w:rsidRDefault="00751B6C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6EFE426E" w14:textId="77777777" w:rsidR="006418A8" w:rsidRPr="004A07FC" w:rsidRDefault="006418A8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07FC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75C9D" w14:textId="77777777" w:rsidR="00751B6C" w:rsidRPr="004A07FC" w:rsidRDefault="00751B6C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6BB8C72D" w14:textId="77777777" w:rsidR="006418A8" w:rsidRPr="004A07FC" w:rsidRDefault="007F2C5A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07FC">
              <w:rPr>
                <w:rFonts w:ascii="Times New Roman" w:hAnsi="Times New Roman"/>
                <w:b/>
                <w:bCs/>
              </w:rPr>
              <w:t>71,4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E08E1" w14:textId="77777777" w:rsidR="00751B6C" w:rsidRPr="004A07FC" w:rsidRDefault="00751B6C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57675935" w14:textId="77777777" w:rsidR="00933911" w:rsidRPr="004A07FC" w:rsidRDefault="00933911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07FC">
              <w:rPr>
                <w:rFonts w:ascii="Times New Roman" w:hAnsi="Times New Roman"/>
                <w:b/>
                <w:bCs/>
              </w:rPr>
              <w:t>70,7</w:t>
            </w:r>
          </w:p>
        </w:tc>
      </w:tr>
      <w:tr w:rsidR="0017730C" w:rsidRPr="004A07FC" w14:paraId="37682B03" w14:textId="77777777" w:rsidTr="004A07FC">
        <w:trPr>
          <w:trHeight w:val="99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E954F" w14:textId="77777777" w:rsidR="00751B6C" w:rsidRPr="004A07FC" w:rsidRDefault="00751B6C" w:rsidP="004A07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662E3E5" w14:textId="77777777" w:rsidR="00751B6C" w:rsidRPr="004A07FC" w:rsidRDefault="00751B6C" w:rsidP="004A07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07FC">
              <w:rPr>
                <w:rFonts w:ascii="Times New Roman" w:hAnsi="Times New Roman"/>
              </w:rPr>
              <w:t>Technik informatyk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DAD1F" w14:textId="77777777" w:rsidR="00751B6C" w:rsidRPr="004A07FC" w:rsidRDefault="00751B6C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4F774B83" w14:textId="77777777" w:rsidR="00751B6C" w:rsidRPr="004A07FC" w:rsidRDefault="007F2C5A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07FC">
              <w:rPr>
                <w:rFonts w:ascii="Times New Roman" w:hAnsi="Times New Roman"/>
                <w:b/>
                <w:bCs/>
              </w:rPr>
              <w:t>52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8C4D8" w14:textId="77777777" w:rsidR="00751B6C" w:rsidRPr="004A07FC" w:rsidRDefault="006418A8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07FC">
              <w:rPr>
                <w:rFonts w:ascii="Times New Roman" w:hAnsi="Times New Roman"/>
                <w:b/>
                <w:bCs/>
              </w:rPr>
              <w:t>INF</w:t>
            </w:r>
            <w:r w:rsidR="007F2C5A" w:rsidRPr="004A07FC">
              <w:rPr>
                <w:rFonts w:ascii="Times New Roman" w:hAnsi="Times New Roman"/>
                <w:b/>
                <w:bCs/>
              </w:rPr>
              <w:t>.02</w:t>
            </w:r>
            <w:r w:rsidR="00751B6C" w:rsidRPr="004A07FC">
              <w:rPr>
                <w:rFonts w:ascii="Times New Roman" w:hAnsi="Times New Roman"/>
                <w:b/>
                <w:bCs/>
              </w:rPr>
              <w:t xml:space="preserve"> – </w:t>
            </w:r>
            <w:r w:rsidR="00545945" w:rsidRPr="004A07FC">
              <w:rPr>
                <w:rFonts w:ascii="Times New Roman" w:hAnsi="Times New Roman"/>
                <w:b/>
                <w:bCs/>
              </w:rPr>
              <w:t xml:space="preserve"> Administracja i eksploatacja systemów, urządzeń peryferyjnych</w:t>
            </w:r>
          </w:p>
          <w:p w14:paraId="35C46DA8" w14:textId="77777777" w:rsidR="00545945" w:rsidRPr="004A07FC" w:rsidRDefault="00545945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07FC">
              <w:rPr>
                <w:rFonts w:ascii="Times New Roman" w:hAnsi="Times New Roman"/>
                <w:b/>
                <w:bCs/>
              </w:rPr>
              <w:t>I lokalnych sieci komputerowych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FA20B" w14:textId="77777777" w:rsidR="00751B6C" w:rsidRPr="004A07FC" w:rsidRDefault="00751B6C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2BE85BEF" w14:textId="77777777" w:rsidR="007F2C5A" w:rsidRPr="004A07FC" w:rsidRDefault="007F2C5A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07FC">
              <w:rPr>
                <w:rFonts w:ascii="Times New Roman" w:hAnsi="Times New Roman"/>
                <w:b/>
                <w:bCs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BB4CC" w14:textId="77777777" w:rsidR="00751B6C" w:rsidRPr="004A07FC" w:rsidRDefault="00751B6C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1DF3A8D7" w14:textId="77777777" w:rsidR="007F2C5A" w:rsidRPr="004A07FC" w:rsidRDefault="007F2C5A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07FC">
              <w:rPr>
                <w:rFonts w:ascii="Times New Roman" w:hAnsi="Times New Roman"/>
                <w:b/>
                <w:bCs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0F276" w14:textId="77777777" w:rsidR="007F2C5A" w:rsidRPr="004A07FC" w:rsidRDefault="007F2C5A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64824EBD" w14:textId="77777777" w:rsidR="00751B6C" w:rsidRPr="004A07FC" w:rsidRDefault="007F2C5A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07FC">
              <w:rPr>
                <w:rFonts w:ascii="Times New Roman" w:hAnsi="Times New Roman"/>
                <w:b/>
                <w:bCs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39980" w14:textId="77777777" w:rsidR="00751B6C" w:rsidRPr="004A07FC" w:rsidRDefault="00751B6C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68F4B277" w14:textId="77777777" w:rsidR="007F2C5A" w:rsidRPr="004A07FC" w:rsidRDefault="007F2C5A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07FC">
              <w:rPr>
                <w:rFonts w:ascii="Times New Roman" w:hAnsi="Times New Roman"/>
                <w:b/>
                <w:bCs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F7FE3" w14:textId="77777777" w:rsidR="00751B6C" w:rsidRPr="004A07FC" w:rsidRDefault="00751B6C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6689D638" w14:textId="77777777" w:rsidR="007F2C5A" w:rsidRPr="004A07FC" w:rsidRDefault="007F2C5A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07FC">
              <w:rPr>
                <w:rFonts w:ascii="Times New Roman" w:hAnsi="Times New Roman"/>
                <w:b/>
                <w:bCs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C095F" w14:textId="77777777" w:rsidR="00751B6C" w:rsidRPr="004A07FC" w:rsidRDefault="00751B6C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0A3051FD" w14:textId="77777777" w:rsidR="007F2C5A" w:rsidRPr="004A07FC" w:rsidRDefault="007F2C5A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07FC">
              <w:rPr>
                <w:rFonts w:ascii="Times New Roman" w:hAnsi="Times New Roman"/>
                <w:b/>
                <w:bCs/>
              </w:rPr>
              <w:t>67,3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60D88" w14:textId="77777777" w:rsidR="00751B6C" w:rsidRPr="004A07FC" w:rsidRDefault="00751B6C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1B020435" w14:textId="77777777" w:rsidR="00933911" w:rsidRPr="004A07FC" w:rsidRDefault="00933911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07FC">
              <w:rPr>
                <w:rFonts w:ascii="Times New Roman" w:hAnsi="Times New Roman"/>
                <w:b/>
                <w:bCs/>
              </w:rPr>
              <w:t>77,3</w:t>
            </w:r>
          </w:p>
        </w:tc>
      </w:tr>
      <w:tr w:rsidR="0017730C" w:rsidRPr="004A07FC" w14:paraId="6B97CF11" w14:textId="77777777" w:rsidTr="004A07FC">
        <w:trPr>
          <w:trHeight w:val="49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6F00D" w14:textId="77777777" w:rsidR="00751B6C" w:rsidRPr="004A07FC" w:rsidRDefault="00751B6C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4A07FC">
              <w:rPr>
                <w:rFonts w:ascii="Times New Roman" w:hAnsi="Times New Roman"/>
                <w:b/>
                <w:bCs/>
                <w:highlight w:val="lightGray"/>
              </w:rPr>
              <w:t>Ogółem</w:t>
            </w:r>
          </w:p>
          <w:p w14:paraId="6673F405" w14:textId="77777777" w:rsidR="00751B6C" w:rsidRPr="004A07FC" w:rsidRDefault="00751B6C" w:rsidP="004A07FC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540BB" w14:textId="77777777" w:rsidR="00751B6C" w:rsidRPr="004A07FC" w:rsidRDefault="007F2C5A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4A07FC">
              <w:rPr>
                <w:rFonts w:ascii="Times New Roman" w:hAnsi="Times New Roman"/>
                <w:b/>
                <w:bCs/>
                <w:highlight w:val="lightGray"/>
              </w:rPr>
              <w:t>80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10267" w14:textId="77777777" w:rsidR="00751B6C" w:rsidRPr="004A07FC" w:rsidRDefault="00751B6C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5F34C" w14:textId="77777777" w:rsidR="00751B6C" w:rsidRPr="004A07FC" w:rsidRDefault="007F2C5A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4A07FC">
              <w:rPr>
                <w:rFonts w:ascii="Times New Roman" w:hAnsi="Times New Roman"/>
                <w:b/>
                <w:bCs/>
                <w:highlight w:val="lightGray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38832" w14:textId="77777777" w:rsidR="00751B6C" w:rsidRPr="004A07FC" w:rsidRDefault="007F2C5A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4A07FC">
              <w:rPr>
                <w:rFonts w:ascii="Times New Roman" w:hAnsi="Times New Roman"/>
                <w:b/>
                <w:bCs/>
                <w:highlight w:val="lightGray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CBAFB" w14:textId="77777777" w:rsidR="00751B6C" w:rsidRPr="004A07FC" w:rsidRDefault="007F2C5A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4A07FC">
              <w:rPr>
                <w:rFonts w:ascii="Times New Roman" w:hAnsi="Times New Roman"/>
                <w:b/>
                <w:bCs/>
                <w:highlight w:val="lightGray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E20B4" w14:textId="77777777" w:rsidR="00751B6C" w:rsidRPr="004A07FC" w:rsidRDefault="007F2C5A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4A07FC">
              <w:rPr>
                <w:rFonts w:ascii="Times New Roman" w:hAnsi="Times New Roman"/>
                <w:b/>
                <w:bCs/>
                <w:highlight w:val="lightGray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953FB" w14:textId="77777777" w:rsidR="00751B6C" w:rsidRPr="004A07FC" w:rsidRDefault="007F2C5A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4A07FC">
              <w:rPr>
                <w:rFonts w:ascii="Times New Roman" w:hAnsi="Times New Roman"/>
                <w:b/>
                <w:bCs/>
                <w:highlight w:val="lightGray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7C609" w14:textId="77777777" w:rsidR="00751B6C" w:rsidRPr="004A07FC" w:rsidRDefault="007F2C5A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4A07FC">
              <w:rPr>
                <w:rFonts w:ascii="Times New Roman" w:hAnsi="Times New Roman"/>
                <w:b/>
                <w:bCs/>
                <w:highlight w:val="lightGray"/>
              </w:rPr>
              <w:t>68,</w:t>
            </w:r>
            <w:r w:rsidR="00933911" w:rsidRPr="004A07FC">
              <w:rPr>
                <w:rFonts w:ascii="Times New Roman" w:hAnsi="Times New Roman"/>
                <w:b/>
                <w:bCs/>
                <w:highlight w:val="lightGray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518DD" w14:textId="77777777" w:rsidR="00751B6C" w:rsidRPr="004A07FC" w:rsidRDefault="00751B6C" w:rsidP="004A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</w:p>
        </w:tc>
      </w:tr>
    </w:tbl>
    <w:p w14:paraId="39EFB7E3" w14:textId="77777777" w:rsidR="00751B6C" w:rsidRDefault="00751B6C" w:rsidP="00751B6C">
      <w:pPr>
        <w:ind w:left="-99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Sporządził: </w:t>
      </w:r>
      <w:r w:rsidR="00705730">
        <w:rPr>
          <w:rFonts w:ascii="Times New Roman" w:hAnsi="Times New Roman"/>
          <w:sz w:val="18"/>
          <w:szCs w:val="18"/>
        </w:rPr>
        <w:t>Daria Lisiecka</w:t>
      </w:r>
    </w:p>
    <w:sectPr w:rsidR="00751B6C" w:rsidSect="00C11298">
      <w:pgSz w:w="16838" w:h="11906" w:orient="landscape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B4B77" w14:textId="77777777" w:rsidR="0017631A" w:rsidRDefault="0017631A" w:rsidP="00164EFA">
      <w:pPr>
        <w:spacing w:after="0" w:line="240" w:lineRule="auto"/>
      </w:pPr>
      <w:r>
        <w:separator/>
      </w:r>
    </w:p>
  </w:endnote>
  <w:endnote w:type="continuationSeparator" w:id="0">
    <w:p w14:paraId="0DB598BC" w14:textId="77777777" w:rsidR="0017631A" w:rsidRDefault="0017631A" w:rsidP="0016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290EE" w14:textId="77777777" w:rsidR="0017631A" w:rsidRDefault="0017631A" w:rsidP="00164EFA">
      <w:pPr>
        <w:spacing w:after="0" w:line="240" w:lineRule="auto"/>
      </w:pPr>
      <w:r>
        <w:separator/>
      </w:r>
    </w:p>
  </w:footnote>
  <w:footnote w:type="continuationSeparator" w:id="0">
    <w:p w14:paraId="465986F6" w14:textId="77777777" w:rsidR="0017631A" w:rsidRDefault="0017631A" w:rsidP="00164E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19F"/>
    <w:rsid w:val="00075AD4"/>
    <w:rsid w:val="00081104"/>
    <w:rsid w:val="000A4EBF"/>
    <w:rsid w:val="000B7476"/>
    <w:rsid w:val="000C241F"/>
    <w:rsid w:val="000D03CA"/>
    <w:rsid w:val="000D1195"/>
    <w:rsid w:val="000E1619"/>
    <w:rsid w:val="000E7CE1"/>
    <w:rsid w:val="000F7300"/>
    <w:rsid w:val="00100AFC"/>
    <w:rsid w:val="0011138E"/>
    <w:rsid w:val="00133C9B"/>
    <w:rsid w:val="00141F21"/>
    <w:rsid w:val="00152397"/>
    <w:rsid w:val="00153602"/>
    <w:rsid w:val="00153940"/>
    <w:rsid w:val="0015674A"/>
    <w:rsid w:val="00161844"/>
    <w:rsid w:val="00164EFA"/>
    <w:rsid w:val="0017631A"/>
    <w:rsid w:val="0017730C"/>
    <w:rsid w:val="00183BD8"/>
    <w:rsid w:val="001967A1"/>
    <w:rsid w:val="001972CF"/>
    <w:rsid w:val="001A2233"/>
    <w:rsid w:val="001B14B5"/>
    <w:rsid w:val="001B1CF3"/>
    <w:rsid w:val="001C2DC5"/>
    <w:rsid w:val="001C48CD"/>
    <w:rsid w:val="001C7DBA"/>
    <w:rsid w:val="001F36E1"/>
    <w:rsid w:val="00205D1F"/>
    <w:rsid w:val="00207DF2"/>
    <w:rsid w:val="002147A6"/>
    <w:rsid w:val="0023066F"/>
    <w:rsid w:val="00245CBC"/>
    <w:rsid w:val="00251641"/>
    <w:rsid w:val="002517D1"/>
    <w:rsid w:val="00263969"/>
    <w:rsid w:val="0026640C"/>
    <w:rsid w:val="00282795"/>
    <w:rsid w:val="00285982"/>
    <w:rsid w:val="002942C8"/>
    <w:rsid w:val="00295851"/>
    <w:rsid w:val="002A4682"/>
    <w:rsid w:val="002C3B0F"/>
    <w:rsid w:val="002C47C0"/>
    <w:rsid w:val="002D7F42"/>
    <w:rsid w:val="00307430"/>
    <w:rsid w:val="003145BE"/>
    <w:rsid w:val="00320FCE"/>
    <w:rsid w:val="003260B3"/>
    <w:rsid w:val="00352EA3"/>
    <w:rsid w:val="00365619"/>
    <w:rsid w:val="00374DC9"/>
    <w:rsid w:val="003755C7"/>
    <w:rsid w:val="00381DE7"/>
    <w:rsid w:val="00395534"/>
    <w:rsid w:val="003962FE"/>
    <w:rsid w:val="003D15E0"/>
    <w:rsid w:val="003E76F9"/>
    <w:rsid w:val="003F24DA"/>
    <w:rsid w:val="00402609"/>
    <w:rsid w:val="00410B30"/>
    <w:rsid w:val="0043100A"/>
    <w:rsid w:val="00465020"/>
    <w:rsid w:val="00473716"/>
    <w:rsid w:val="004847A5"/>
    <w:rsid w:val="0048713D"/>
    <w:rsid w:val="00493346"/>
    <w:rsid w:val="00494944"/>
    <w:rsid w:val="004A07FC"/>
    <w:rsid w:val="004B019F"/>
    <w:rsid w:val="004B25F3"/>
    <w:rsid w:val="004C1A10"/>
    <w:rsid w:val="004D5133"/>
    <w:rsid w:val="004D6677"/>
    <w:rsid w:val="004E44FF"/>
    <w:rsid w:val="004F6239"/>
    <w:rsid w:val="0050105E"/>
    <w:rsid w:val="0051175E"/>
    <w:rsid w:val="00521465"/>
    <w:rsid w:val="00532B1F"/>
    <w:rsid w:val="00536BA0"/>
    <w:rsid w:val="00536F75"/>
    <w:rsid w:val="005426F7"/>
    <w:rsid w:val="00545945"/>
    <w:rsid w:val="00552FE5"/>
    <w:rsid w:val="00576FB9"/>
    <w:rsid w:val="00587D13"/>
    <w:rsid w:val="005A4AFE"/>
    <w:rsid w:val="005A6705"/>
    <w:rsid w:val="005A7371"/>
    <w:rsid w:val="005B4497"/>
    <w:rsid w:val="005B647E"/>
    <w:rsid w:val="005C7413"/>
    <w:rsid w:val="005D0B03"/>
    <w:rsid w:val="005F1376"/>
    <w:rsid w:val="005F1D0F"/>
    <w:rsid w:val="005F561A"/>
    <w:rsid w:val="0061285F"/>
    <w:rsid w:val="006170BD"/>
    <w:rsid w:val="006256E4"/>
    <w:rsid w:val="006418A8"/>
    <w:rsid w:val="00646E5F"/>
    <w:rsid w:val="00657D11"/>
    <w:rsid w:val="006600FD"/>
    <w:rsid w:val="00662645"/>
    <w:rsid w:val="00675CD5"/>
    <w:rsid w:val="0068105C"/>
    <w:rsid w:val="00694E08"/>
    <w:rsid w:val="0069757D"/>
    <w:rsid w:val="006A2FBA"/>
    <w:rsid w:val="006A3EFF"/>
    <w:rsid w:val="006B1DA5"/>
    <w:rsid w:val="006B6EC2"/>
    <w:rsid w:val="006C0B48"/>
    <w:rsid w:val="006C0DAB"/>
    <w:rsid w:val="006C1132"/>
    <w:rsid w:val="006C16D8"/>
    <w:rsid w:val="006D1787"/>
    <w:rsid w:val="006D2763"/>
    <w:rsid w:val="006E153B"/>
    <w:rsid w:val="006F1EA3"/>
    <w:rsid w:val="00705730"/>
    <w:rsid w:val="00707CED"/>
    <w:rsid w:val="0072486D"/>
    <w:rsid w:val="00725FF8"/>
    <w:rsid w:val="00741F02"/>
    <w:rsid w:val="00747891"/>
    <w:rsid w:val="00751B6C"/>
    <w:rsid w:val="00757021"/>
    <w:rsid w:val="00781171"/>
    <w:rsid w:val="0078130C"/>
    <w:rsid w:val="00783098"/>
    <w:rsid w:val="007910E3"/>
    <w:rsid w:val="00791CE8"/>
    <w:rsid w:val="00794A99"/>
    <w:rsid w:val="007A0922"/>
    <w:rsid w:val="007B6B7E"/>
    <w:rsid w:val="007C05E5"/>
    <w:rsid w:val="007C7D9F"/>
    <w:rsid w:val="007E23B6"/>
    <w:rsid w:val="007E699E"/>
    <w:rsid w:val="007F2C5A"/>
    <w:rsid w:val="00802842"/>
    <w:rsid w:val="00807150"/>
    <w:rsid w:val="008155AE"/>
    <w:rsid w:val="008203CB"/>
    <w:rsid w:val="0082711B"/>
    <w:rsid w:val="00892592"/>
    <w:rsid w:val="008A0708"/>
    <w:rsid w:val="008A51A9"/>
    <w:rsid w:val="008B0D27"/>
    <w:rsid w:val="008B1F96"/>
    <w:rsid w:val="008B239F"/>
    <w:rsid w:val="008B2626"/>
    <w:rsid w:val="008C0D9F"/>
    <w:rsid w:val="008C37ED"/>
    <w:rsid w:val="008D7DEA"/>
    <w:rsid w:val="008F5BBC"/>
    <w:rsid w:val="008F6496"/>
    <w:rsid w:val="009056E3"/>
    <w:rsid w:val="00933911"/>
    <w:rsid w:val="00935B75"/>
    <w:rsid w:val="00935C57"/>
    <w:rsid w:val="00941B01"/>
    <w:rsid w:val="00963582"/>
    <w:rsid w:val="00976A69"/>
    <w:rsid w:val="009944E9"/>
    <w:rsid w:val="00997504"/>
    <w:rsid w:val="009B0B7C"/>
    <w:rsid w:val="009D0F24"/>
    <w:rsid w:val="009E3FBD"/>
    <w:rsid w:val="009E49D4"/>
    <w:rsid w:val="009F523D"/>
    <w:rsid w:val="00A25426"/>
    <w:rsid w:val="00A73F13"/>
    <w:rsid w:val="00A74981"/>
    <w:rsid w:val="00A80E9F"/>
    <w:rsid w:val="00A84455"/>
    <w:rsid w:val="00A87582"/>
    <w:rsid w:val="00A93FB4"/>
    <w:rsid w:val="00AA049D"/>
    <w:rsid w:val="00AB56FD"/>
    <w:rsid w:val="00AB73F6"/>
    <w:rsid w:val="00AB7D72"/>
    <w:rsid w:val="00AD66CC"/>
    <w:rsid w:val="00AF220E"/>
    <w:rsid w:val="00AF5D21"/>
    <w:rsid w:val="00B24C50"/>
    <w:rsid w:val="00B27BB9"/>
    <w:rsid w:val="00B53A47"/>
    <w:rsid w:val="00B675B9"/>
    <w:rsid w:val="00B7019D"/>
    <w:rsid w:val="00B75FA0"/>
    <w:rsid w:val="00B80322"/>
    <w:rsid w:val="00B820D0"/>
    <w:rsid w:val="00BB04FA"/>
    <w:rsid w:val="00BB1498"/>
    <w:rsid w:val="00C11298"/>
    <w:rsid w:val="00C12D74"/>
    <w:rsid w:val="00C31099"/>
    <w:rsid w:val="00C361AE"/>
    <w:rsid w:val="00C61768"/>
    <w:rsid w:val="00C924C5"/>
    <w:rsid w:val="00CB1678"/>
    <w:rsid w:val="00CB60E1"/>
    <w:rsid w:val="00CE38BB"/>
    <w:rsid w:val="00CE3DE3"/>
    <w:rsid w:val="00CE796D"/>
    <w:rsid w:val="00D5225A"/>
    <w:rsid w:val="00D60065"/>
    <w:rsid w:val="00E0044D"/>
    <w:rsid w:val="00E01394"/>
    <w:rsid w:val="00E14147"/>
    <w:rsid w:val="00E159AD"/>
    <w:rsid w:val="00E820E0"/>
    <w:rsid w:val="00EB1294"/>
    <w:rsid w:val="00EB571B"/>
    <w:rsid w:val="00EC2C9E"/>
    <w:rsid w:val="00EC7453"/>
    <w:rsid w:val="00F03AD0"/>
    <w:rsid w:val="00F13E9D"/>
    <w:rsid w:val="00F154AF"/>
    <w:rsid w:val="00F65698"/>
    <w:rsid w:val="00F81B2D"/>
    <w:rsid w:val="00FA5EBD"/>
    <w:rsid w:val="00FA7E8D"/>
    <w:rsid w:val="00FC0F3B"/>
    <w:rsid w:val="00FD029D"/>
    <w:rsid w:val="00FD63EA"/>
    <w:rsid w:val="00FE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756AB5"/>
  <w15:chartTrackingRefBased/>
  <w15:docId w15:val="{9D357CED-1B1E-41DC-902F-F7166719A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CE8"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4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E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64EFA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64EF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83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BD8"/>
  </w:style>
  <w:style w:type="paragraph" w:styleId="Stopka">
    <w:name w:val="footer"/>
    <w:basedOn w:val="Normalny"/>
    <w:link w:val="StopkaZnak"/>
    <w:uiPriority w:val="99"/>
    <w:unhideWhenUsed/>
    <w:rsid w:val="00183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BD8"/>
  </w:style>
  <w:style w:type="paragraph" w:styleId="Tekstdymka">
    <w:name w:val="Balloon Text"/>
    <w:basedOn w:val="Normalny"/>
    <w:link w:val="TekstdymkaZnak"/>
    <w:uiPriority w:val="99"/>
    <w:semiHidden/>
    <w:unhideWhenUsed/>
    <w:rsid w:val="003D1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1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rosloniec.powiatpultuski\Desktop\Informacja%20o&#347;wiatowa%20za%20r.%20szk.%202021.2022\za&#322;&#261;czniki\ZA&#321;&#260;CZNIK%20NR%2015%20I%2015A%20%20%20%20Wyniki%20egzaminu%20potwierdzaj&#196;&#8230;cego%20kwalifikacje%20w%20zawodzie%20stycze&#313;&#8222;-luty%202021%202022%2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DED32-A25F-46DF-98D3-07354DB69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15 I 15A    Wyniki egzaminu potwierdzajÄ…cego kwalifikacje w zawodzie styczeĹ„-luty 2021 2022 .dot</Template>
  <TotalTime>0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Rosłoniec</dc:creator>
  <cp:keywords/>
  <dc:description/>
  <cp:lastModifiedBy>Joanna Majewska</cp:lastModifiedBy>
  <cp:revision>2</cp:revision>
  <cp:lastPrinted>2022-09-19T09:32:00Z</cp:lastPrinted>
  <dcterms:created xsi:type="dcterms:W3CDTF">2023-10-26T11:30:00Z</dcterms:created>
  <dcterms:modified xsi:type="dcterms:W3CDTF">2023-10-26T11:30:00Z</dcterms:modified>
</cp:coreProperties>
</file>