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38E6" w14:textId="5A5E12B7" w:rsidR="004B019F" w:rsidRPr="004B019F" w:rsidRDefault="004B019F" w:rsidP="0068105C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0" w:name="_Hlk68775716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B019F">
        <w:rPr>
          <w:rFonts w:ascii="Times New Roman" w:hAnsi="Times New Roman"/>
          <w:i/>
          <w:iCs/>
          <w:sz w:val="24"/>
          <w:szCs w:val="24"/>
        </w:rPr>
        <w:t>ZAŁĄCZNIK NR 1</w:t>
      </w:r>
      <w:r w:rsidR="003145BE">
        <w:rPr>
          <w:rFonts w:ascii="Times New Roman" w:hAnsi="Times New Roman"/>
          <w:i/>
          <w:iCs/>
          <w:sz w:val="24"/>
          <w:szCs w:val="24"/>
        </w:rPr>
        <w:t>6</w:t>
      </w:r>
    </w:p>
    <w:p w14:paraId="721AD0C1" w14:textId="65366310" w:rsidR="00791CE8" w:rsidRDefault="00791CE8" w:rsidP="0068105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Zestawienie </w:t>
      </w:r>
      <w:bookmarkStart w:id="1" w:name="_Hlk114478484"/>
      <w:r>
        <w:rPr>
          <w:rFonts w:ascii="Times New Roman" w:hAnsi="Times New Roman"/>
          <w:b/>
          <w:bCs/>
          <w:sz w:val="24"/>
          <w:szCs w:val="24"/>
        </w:rPr>
        <w:t>wyników egzaminu potwierdzającego kwalifikacje w zawodzie uczniów Technikum Nr 2</w:t>
      </w:r>
    </w:p>
    <w:p w14:paraId="09C77FD8" w14:textId="77777777" w:rsidR="00791CE8" w:rsidRDefault="00791CE8" w:rsidP="00791CE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Zespole Szkół im. Bolesława Prusa w Pułtusku</w:t>
      </w:r>
    </w:p>
    <w:p w14:paraId="4580268F" w14:textId="77777777" w:rsidR="00791CE8" w:rsidRDefault="00791CE8" w:rsidP="00791CE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2021/2022 (I</w:t>
      </w:r>
      <w:r w:rsidR="00B75FA0"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semestr)</w:t>
      </w:r>
    </w:p>
    <w:p w14:paraId="6054126A" w14:textId="77777777" w:rsidR="008155AE" w:rsidRDefault="008155AE" w:rsidP="008155A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978"/>
        <w:gridCol w:w="1276"/>
        <w:gridCol w:w="1276"/>
        <w:gridCol w:w="1275"/>
        <w:gridCol w:w="1276"/>
        <w:gridCol w:w="1276"/>
        <w:gridCol w:w="1417"/>
        <w:gridCol w:w="1418"/>
      </w:tblGrid>
      <w:tr w:rsidR="0017730C" w:rsidRPr="004A07FC" w14:paraId="01754753" w14:textId="77777777" w:rsidTr="004A07FC">
        <w:trPr>
          <w:trHeight w:val="7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5DE1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Zawód</w:t>
            </w:r>
          </w:p>
          <w:p w14:paraId="5D452D65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1EB5F6C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8301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  <w:p w14:paraId="2A86B639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uczniów</w:t>
            </w:r>
          </w:p>
          <w:p w14:paraId="0D09821A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w klasie</w:t>
            </w:r>
          </w:p>
          <w:p w14:paraId="40D0C74F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ED74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Kwalifikacja</w:t>
            </w:r>
          </w:p>
          <w:p w14:paraId="1AF4471F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2AC8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 uczniów, którzy</w:t>
            </w:r>
          </w:p>
          <w:p w14:paraId="7FCB0F2C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przystąpili do egzaminu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06FE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Liczba uczniów, którzy zdali egzamin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096D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  <w:p w14:paraId="6BAD7B8D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uczniów,</w:t>
            </w:r>
          </w:p>
          <w:p w14:paraId="7969D212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którzy otrzymali świadectwa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F47F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Ogółem zdawalność   w zawodzie</w:t>
            </w:r>
          </w:p>
          <w:p w14:paraId="652CA4FE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A406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Wyniki zdawalności egzaminu</w:t>
            </w:r>
          </w:p>
          <w:p w14:paraId="521B6EC4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OKE</w:t>
            </w:r>
          </w:p>
        </w:tc>
      </w:tr>
      <w:tr w:rsidR="0017730C" w:rsidRPr="004A07FC" w14:paraId="6B359F3D" w14:textId="77777777" w:rsidTr="004A07FC">
        <w:trPr>
          <w:trHeight w:val="2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E0C5" w14:textId="77777777" w:rsidR="008155AE" w:rsidRPr="004A07FC" w:rsidRDefault="008155AE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A016" w14:textId="77777777" w:rsidR="008155AE" w:rsidRPr="004A07FC" w:rsidRDefault="008155AE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C03" w14:textId="77777777" w:rsidR="008155AE" w:rsidRPr="004A07FC" w:rsidRDefault="008155AE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F358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5228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A48C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446F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2B4C" w14:textId="77777777" w:rsidR="008155AE" w:rsidRPr="004A07FC" w:rsidRDefault="008155AE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B556" w14:textId="77777777" w:rsidR="008155AE" w:rsidRPr="004A07FC" w:rsidRDefault="008155AE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7CF6" w14:textId="77777777" w:rsidR="008155AE" w:rsidRPr="004A07FC" w:rsidRDefault="008155AE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7730C" w:rsidRPr="004A07FC" w14:paraId="16568401" w14:textId="77777777" w:rsidTr="004A07FC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D802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AD671F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FC">
              <w:rPr>
                <w:rFonts w:ascii="Times New Roman" w:hAnsi="Times New Roman"/>
              </w:rPr>
              <w:t xml:space="preserve">Technik żywienia </w:t>
            </w:r>
            <w:r w:rsidRPr="004A07FC">
              <w:rPr>
                <w:rFonts w:ascii="Times New Roman" w:hAnsi="Times New Roman"/>
              </w:rPr>
              <w:br/>
              <w:t xml:space="preserve">i usług gastronomicznych </w:t>
            </w:r>
          </w:p>
          <w:p w14:paraId="2059D20E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19A3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6D03EB0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E018973" w14:textId="77777777" w:rsidR="008155AE" w:rsidRPr="004A07FC" w:rsidRDefault="00EB1294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04BB" w14:textId="77777777" w:rsidR="008155AE" w:rsidRPr="004A07FC" w:rsidRDefault="008155AE" w:rsidP="004A07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AD92877" w14:textId="77777777" w:rsidR="008155AE" w:rsidRPr="004A07FC" w:rsidRDefault="006170BD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HGT.02 Przygotowanie i wydawanie dań.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2F5A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10F6C88" w14:textId="77777777" w:rsidR="006C0DAB" w:rsidRPr="004A07FC" w:rsidRDefault="006C0DAB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7945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1101A12" w14:textId="77777777" w:rsidR="006C0DAB" w:rsidRPr="004A07FC" w:rsidRDefault="006C0DAB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DB63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8213D4E" w14:textId="77777777" w:rsidR="006C0DAB" w:rsidRPr="004A07FC" w:rsidRDefault="006C0DAB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B918" w14:textId="77777777" w:rsidR="006C0DAB" w:rsidRPr="004A07FC" w:rsidRDefault="006C0DAB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77EACCD" w14:textId="77777777" w:rsidR="008155AE" w:rsidRPr="004A07FC" w:rsidRDefault="00402609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2193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FECA380" w14:textId="77777777" w:rsidR="00EB1294" w:rsidRPr="004A07FC" w:rsidRDefault="00EB1294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2798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5809E48" w14:textId="77777777" w:rsidR="00EB1294" w:rsidRPr="004A07FC" w:rsidRDefault="00EB1294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DC24" w14:textId="77777777" w:rsidR="005F1D0F" w:rsidRPr="004A07FC" w:rsidRDefault="005F1D0F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6BE1C75" w14:textId="77777777" w:rsidR="006C0DAB" w:rsidRPr="004A07FC" w:rsidRDefault="006C0DAB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90,3</w:t>
            </w:r>
          </w:p>
        </w:tc>
      </w:tr>
      <w:tr w:rsidR="0017730C" w:rsidRPr="004A07FC" w14:paraId="3D1F99A4" w14:textId="77777777" w:rsidTr="004A07FC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E97E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94330E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FC">
              <w:rPr>
                <w:rFonts w:ascii="Times New Roman" w:hAnsi="Times New Roman"/>
              </w:rPr>
              <w:t>Technik usług fryzjerskich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8757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8FD39F" w14:textId="77777777" w:rsidR="008155AE" w:rsidRPr="004A07FC" w:rsidRDefault="006170BD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4B63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876D986" w14:textId="77777777" w:rsidR="008155AE" w:rsidRPr="004A07FC" w:rsidRDefault="006170BD" w:rsidP="004A07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 xml:space="preserve">      FRK.01</w:t>
            </w:r>
            <w:r w:rsidR="008155AE" w:rsidRPr="004A07FC">
              <w:rPr>
                <w:rFonts w:ascii="Times New Roman" w:hAnsi="Times New Roman"/>
                <w:b/>
                <w:bCs/>
              </w:rPr>
              <w:t xml:space="preserve"> – </w:t>
            </w:r>
            <w:r w:rsidRPr="004A07FC">
              <w:rPr>
                <w:rFonts w:ascii="Times New Roman" w:hAnsi="Times New Roman"/>
                <w:b/>
                <w:bCs/>
              </w:rPr>
              <w:t xml:space="preserve">Wykonywanie usług </w:t>
            </w:r>
            <w:r w:rsidR="00B75FA0" w:rsidRPr="004A07FC">
              <w:rPr>
                <w:rFonts w:ascii="Times New Roman" w:hAnsi="Times New Roman"/>
                <w:b/>
                <w:bCs/>
              </w:rPr>
              <w:t>fryzjerskich.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CB3D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518A9AC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DC0A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9D33A14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184A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F788EA6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3FE2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770A92D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08A7" w14:textId="77777777" w:rsidR="00402609" w:rsidRPr="004A07FC" w:rsidRDefault="00402609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6B3B853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10D6" w14:textId="77777777" w:rsidR="00402609" w:rsidRPr="004A07FC" w:rsidRDefault="00402609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B999C90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8</w:t>
            </w:r>
            <w:r w:rsidR="006C0DAB" w:rsidRPr="004A07FC">
              <w:rPr>
                <w:rFonts w:ascii="Times New Roman" w:hAnsi="Times New Roman"/>
                <w:b/>
                <w:bCs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0A57" w14:textId="77777777" w:rsidR="005F1D0F" w:rsidRPr="004A07FC" w:rsidRDefault="005F1D0F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8519722" w14:textId="77777777" w:rsidR="006C0DAB" w:rsidRPr="004A07FC" w:rsidRDefault="006C0DAB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81,0</w:t>
            </w:r>
          </w:p>
        </w:tc>
      </w:tr>
      <w:tr w:rsidR="0017730C" w:rsidRPr="004A07FC" w14:paraId="35C234CC" w14:textId="77777777" w:rsidTr="004A07FC">
        <w:trPr>
          <w:trHeight w:val="10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FB74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9C4091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FC">
              <w:rPr>
                <w:rFonts w:ascii="Times New Roman" w:hAnsi="Times New Roman"/>
              </w:rPr>
              <w:t xml:space="preserve">Technik organizacji </w:t>
            </w:r>
            <w:r w:rsidR="00EB1294" w:rsidRPr="004A07FC">
              <w:rPr>
                <w:rFonts w:ascii="Times New Roman" w:hAnsi="Times New Roman"/>
              </w:rPr>
              <w:t>turystyki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FA0E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936CB38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61EFEFC" w14:textId="77777777" w:rsidR="008155AE" w:rsidRPr="004A07FC" w:rsidRDefault="00402609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C2A5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CBFF727" w14:textId="77777777" w:rsidR="008155AE" w:rsidRPr="004A07FC" w:rsidRDefault="00402609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HGT.07</w:t>
            </w:r>
            <w:r w:rsidR="008155AE" w:rsidRPr="004A07FC">
              <w:rPr>
                <w:rFonts w:ascii="Times New Roman" w:hAnsi="Times New Roman"/>
                <w:b/>
                <w:bCs/>
              </w:rPr>
              <w:t xml:space="preserve"> – </w:t>
            </w:r>
            <w:r w:rsidR="006170BD" w:rsidRPr="004A07FC">
              <w:rPr>
                <w:rFonts w:ascii="Times New Roman" w:hAnsi="Times New Roman"/>
                <w:b/>
                <w:bCs/>
              </w:rPr>
              <w:t>Przygotowanie imprez i usług turystycznych.</w:t>
            </w:r>
          </w:p>
          <w:p w14:paraId="7B796A62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1BEC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832359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D57E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0DDF32E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EC39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3612F9B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3289" w14:textId="77777777" w:rsidR="006C0DAB" w:rsidRPr="004A07FC" w:rsidRDefault="006C0DAB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BDB9AD2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3717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2814E29" w14:textId="77777777" w:rsidR="00402609" w:rsidRPr="004A07FC" w:rsidRDefault="006C0DAB" w:rsidP="004A07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 xml:space="preserve">       </w:t>
            </w:r>
            <w:r w:rsidR="00402609" w:rsidRPr="004A07F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6ECE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6C7D50A" w14:textId="77777777" w:rsidR="00402609" w:rsidRPr="004A07FC" w:rsidRDefault="00402609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55,</w:t>
            </w:r>
            <w:r w:rsidR="006C0DAB" w:rsidRPr="004A07F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B24E" w14:textId="77777777" w:rsidR="005F1D0F" w:rsidRPr="004A07FC" w:rsidRDefault="005F1D0F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57933BA" w14:textId="77777777" w:rsidR="006C0DAB" w:rsidRPr="004A07FC" w:rsidRDefault="006C0DAB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72,3</w:t>
            </w:r>
          </w:p>
        </w:tc>
      </w:tr>
      <w:tr w:rsidR="0017730C" w:rsidRPr="004A07FC" w14:paraId="65533712" w14:textId="77777777" w:rsidTr="004A07FC">
        <w:trPr>
          <w:trHeight w:val="10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41DC" w14:textId="77777777" w:rsidR="00EB1294" w:rsidRPr="004A07FC" w:rsidRDefault="00EB1294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9B8743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FC">
              <w:rPr>
                <w:rFonts w:ascii="Times New Roman" w:hAnsi="Times New Roman"/>
              </w:rPr>
              <w:t>Technik reklamy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F660" w14:textId="77777777" w:rsidR="00EB1294" w:rsidRPr="004A07FC" w:rsidRDefault="00EB1294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2187CF8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037F" w14:textId="77777777" w:rsidR="00EB1294" w:rsidRPr="004A07FC" w:rsidRDefault="00EB1294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3B5EAF6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PGF.07</w:t>
            </w:r>
            <w:r w:rsidR="00A80E9F" w:rsidRPr="004A07FC">
              <w:rPr>
                <w:rFonts w:ascii="Times New Roman" w:hAnsi="Times New Roman"/>
                <w:b/>
                <w:bCs/>
              </w:rPr>
              <w:t xml:space="preserve"> Wykonywanie przekazu reklamowego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D8AD" w14:textId="77777777" w:rsidR="00EB1294" w:rsidRPr="004A07FC" w:rsidRDefault="00EB1294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F9C419D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D290" w14:textId="77777777" w:rsidR="00EB1294" w:rsidRPr="004A07FC" w:rsidRDefault="00EB1294" w:rsidP="004A07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3D3D6CB" w14:textId="77777777" w:rsidR="00705730" w:rsidRPr="004A07FC" w:rsidRDefault="00705730" w:rsidP="004A07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 xml:space="preserve">       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2CF3" w14:textId="77777777" w:rsidR="00EB1294" w:rsidRPr="004A07FC" w:rsidRDefault="00EB1294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C9D1BD9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4F2A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4E3D780" w14:textId="77777777" w:rsidR="00705730" w:rsidRPr="004A07FC" w:rsidRDefault="007057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09CA" w14:textId="77777777" w:rsidR="00EB1294" w:rsidRPr="004A07FC" w:rsidRDefault="00EB1294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8B75E61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7A77" w14:textId="77777777" w:rsidR="00EB1294" w:rsidRPr="004A07FC" w:rsidRDefault="00EB1294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CE30F29" w14:textId="77777777" w:rsidR="00B75FA0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48E6" w14:textId="77777777" w:rsidR="00EB1294" w:rsidRPr="004A07FC" w:rsidRDefault="00EB1294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FE7174" w14:textId="77777777" w:rsidR="006C0DAB" w:rsidRPr="004A07FC" w:rsidRDefault="006C0DAB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79,0</w:t>
            </w:r>
          </w:p>
        </w:tc>
      </w:tr>
      <w:tr w:rsidR="0017730C" w:rsidRPr="004A07FC" w14:paraId="1DCDEE2E" w14:textId="77777777" w:rsidTr="004A07FC">
        <w:trPr>
          <w:trHeight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95C4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Ogółem</w:t>
            </w:r>
          </w:p>
          <w:p w14:paraId="47A24D14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E00B" w14:textId="77777777" w:rsidR="008155AE" w:rsidRPr="004A07FC" w:rsidRDefault="005C7413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CF6D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62BD" w14:textId="77777777" w:rsidR="008155AE" w:rsidRPr="004A07FC" w:rsidRDefault="005C7413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B3D8" w14:textId="77777777" w:rsidR="008155AE" w:rsidRPr="004A07FC" w:rsidRDefault="005C7413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2E5F" w14:textId="77777777" w:rsidR="008155AE" w:rsidRPr="004A07FC" w:rsidRDefault="005C7413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E899" w14:textId="77777777" w:rsidR="008155AE" w:rsidRPr="004A07FC" w:rsidRDefault="00675CD5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199C" w14:textId="77777777" w:rsidR="00B75FA0" w:rsidRPr="004A07FC" w:rsidRDefault="00B75FA0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 xml:space="preserve">       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6265" w14:textId="77777777" w:rsidR="008155AE" w:rsidRPr="004A07FC" w:rsidRDefault="00B75FA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85AC" w14:textId="77777777" w:rsidR="008155AE" w:rsidRPr="004A07FC" w:rsidRDefault="008155AE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</w:tr>
    </w:tbl>
    <w:bookmarkEnd w:id="1"/>
    <w:p w14:paraId="00371443" w14:textId="77777777" w:rsidR="00791CE8" w:rsidRDefault="00791CE8" w:rsidP="008155AE">
      <w:pPr>
        <w:ind w:left="-99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Sporządził: </w:t>
      </w:r>
      <w:r w:rsidR="00705730">
        <w:rPr>
          <w:rFonts w:ascii="Times New Roman" w:hAnsi="Times New Roman"/>
          <w:sz w:val="18"/>
          <w:szCs w:val="18"/>
        </w:rPr>
        <w:t>Daria Lisiecka</w:t>
      </w:r>
      <w:bookmarkEnd w:id="0"/>
    </w:p>
    <w:sectPr w:rsidR="00791CE8" w:rsidSect="00C11298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FA43" w14:textId="77777777" w:rsidR="00735B2B" w:rsidRDefault="00735B2B" w:rsidP="00164EFA">
      <w:pPr>
        <w:spacing w:after="0" w:line="240" w:lineRule="auto"/>
      </w:pPr>
      <w:r>
        <w:separator/>
      </w:r>
    </w:p>
  </w:endnote>
  <w:endnote w:type="continuationSeparator" w:id="0">
    <w:p w14:paraId="417E82B9" w14:textId="77777777" w:rsidR="00735B2B" w:rsidRDefault="00735B2B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319F" w14:textId="77777777" w:rsidR="00735B2B" w:rsidRDefault="00735B2B" w:rsidP="00164EFA">
      <w:pPr>
        <w:spacing w:after="0" w:line="240" w:lineRule="auto"/>
      </w:pPr>
      <w:r>
        <w:separator/>
      </w:r>
    </w:p>
  </w:footnote>
  <w:footnote w:type="continuationSeparator" w:id="0">
    <w:p w14:paraId="5C53DA46" w14:textId="77777777" w:rsidR="00735B2B" w:rsidRDefault="00735B2B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F"/>
    <w:rsid w:val="00075AD4"/>
    <w:rsid w:val="00081104"/>
    <w:rsid w:val="000A4EBF"/>
    <w:rsid w:val="000B7476"/>
    <w:rsid w:val="000C241F"/>
    <w:rsid w:val="000D03CA"/>
    <w:rsid w:val="000D1195"/>
    <w:rsid w:val="000E1619"/>
    <w:rsid w:val="000E7CE1"/>
    <w:rsid w:val="000F7300"/>
    <w:rsid w:val="00100AFC"/>
    <w:rsid w:val="0011138E"/>
    <w:rsid w:val="00133C9B"/>
    <w:rsid w:val="00141F21"/>
    <w:rsid w:val="00152397"/>
    <w:rsid w:val="00153602"/>
    <w:rsid w:val="00153940"/>
    <w:rsid w:val="0015674A"/>
    <w:rsid w:val="00161844"/>
    <w:rsid w:val="00164EFA"/>
    <w:rsid w:val="0017730C"/>
    <w:rsid w:val="00183BD8"/>
    <w:rsid w:val="001967A1"/>
    <w:rsid w:val="001972CF"/>
    <w:rsid w:val="001A2233"/>
    <w:rsid w:val="001B14B5"/>
    <w:rsid w:val="001B1CF3"/>
    <w:rsid w:val="001C2DC5"/>
    <w:rsid w:val="001C48CD"/>
    <w:rsid w:val="001C7DBA"/>
    <w:rsid w:val="001F36E1"/>
    <w:rsid w:val="00205D1F"/>
    <w:rsid w:val="00207DF2"/>
    <w:rsid w:val="002147A6"/>
    <w:rsid w:val="0023066F"/>
    <w:rsid w:val="00245CBC"/>
    <w:rsid w:val="00251641"/>
    <w:rsid w:val="002517D1"/>
    <w:rsid w:val="00263969"/>
    <w:rsid w:val="0026640C"/>
    <w:rsid w:val="00282795"/>
    <w:rsid w:val="00285982"/>
    <w:rsid w:val="002942C8"/>
    <w:rsid w:val="00295851"/>
    <w:rsid w:val="002A4682"/>
    <w:rsid w:val="002C3B0F"/>
    <w:rsid w:val="002C47C0"/>
    <w:rsid w:val="002D7F42"/>
    <w:rsid w:val="00307430"/>
    <w:rsid w:val="003145BE"/>
    <w:rsid w:val="00320FCE"/>
    <w:rsid w:val="003260B3"/>
    <w:rsid w:val="00352EA3"/>
    <w:rsid w:val="00365619"/>
    <w:rsid w:val="00374DC9"/>
    <w:rsid w:val="003755C7"/>
    <w:rsid w:val="00381DE7"/>
    <w:rsid w:val="00395534"/>
    <w:rsid w:val="003962FE"/>
    <w:rsid w:val="003D15E0"/>
    <w:rsid w:val="003E76F9"/>
    <w:rsid w:val="003F24DA"/>
    <w:rsid w:val="00402609"/>
    <w:rsid w:val="00410B30"/>
    <w:rsid w:val="0043100A"/>
    <w:rsid w:val="00465020"/>
    <w:rsid w:val="00473716"/>
    <w:rsid w:val="004847A5"/>
    <w:rsid w:val="0048713D"/>
    <w:rsid w:val="00493346"/>
    <w:rsid w:val="00494944"/>
    <w:rsid w:val="004A07FC"/>
    <w:rsid w:val="004B019F"/>
    <w:rsid w:val="004B25F3"/>
    <w:rsid w:val="004C1A10"/>
    <w:rsid w:val="004D5133"/>
    <w:rsid w:val="004D6677"/>
    <w:rsid w:val="004E44FF"/>
    <w:rsid w:val="004F6239"/>
    <w:rsid w:val="0050105E"/>
    <w:rsid w:val="0051175E"/>
    <w:rsid w:val="00521465"/>
    <w:rsid w:val="00532B1F"/>
    <w:rsid w:val="00536BA0"/>
    <w:rsid w:val="00536F75"/>
    <w:rsid w:val="005426F7"/>
    <w:rsid w:val="00545945"/>
    <w:rsid w:val="00552FE5"/>
    <w:rsid w:val="00576FB9"/>
    <w:rsid w:val="00587D13"/>
    <w:rsid w:val="005A4AFE"/>
    <w:rsid w:val="005A6705"/>
    <w:rsid w:val="005A7371"/>
    <w:rsid w:val="005B4497"/>
    <w:rsid w:val="005B647E"/>
    <w:rsid w:val="005C7413"/>
    <w:rsid w:val="005C7823"/>
    <w:rsid w:val="005D0B03"/>
    <w:rsid w:val="005F1376"/>
    <w:rsid w:val="005F1D0F"/>
    <w:rsid w:val="005F561A"/>
    <w:rsid w:val="0061285F"/>
    <w:rsid w:val="006170BD"/>
    <w:rsid w:val="006256E4"/>
    <w:rsid w:val="006418A8"/>
    <w:rsid w:val="00646E5F"/>
    <w:rsid w:val="00657D11"/>
    <w:rsid w:val="006600FD"/>
    <w:rsid w:val="00662645"/>
    <w:rsid w:val="00675CD5"/>
    <w:rsid w:val="0068105C"/>
    <w:rsid w:val="00694E08"/>
    <w:rsid w:val="0069757D"/>
    <w:rsid w:val="006A2FBA"/>
    <w:rsid w:val="006A3EFF"/>
    <w:rsid w:val="006B1DA5"/>
    <w:rsid w:val="006B6EC2"/>
    <w:rsid w:val="006C0B48"/>
    <w:rsid w:val="006C0DAB"/>
    <w:rsid w:val="006C1132"/>
    <w:rsid w:val="006C16D8"/>
    <w:rsid w:val="006D1787"/>
    <w:rsid w:val="006D2763"/>
    <w:rsid w:val="006E153B"/>
    <w:rsid w:val="006F1EA3"/>
    <w:rsid w:val="00705730"/>
    <w:rsid w:val="00707CED"/>
    <w:rsid w:val="0072486D"/>
    <w:rsid w:val="00725FF8"/>
    <w:rsid w:val="00735B2B"/>
    <w:rsid w:val="00741F02"/>
    <w:rsid w:val="00747891"/>
    <w:rsid w:val="00751B6C"/>
    <w:rsid w:val="00757021"/>
    <w:rsid w:val="00781171"/>
    <w:rsid w:val="0078130C"/>
    <w:rsid w:val="00783098"/>
    <w:rsid w:val="007910E3"/>
    <w:rsid w:val="00791CE8"/>
    <w:rsid w:val="00794A99"/>
    <w:rsid w:val="007A0922"/>
    <w:rsid w:val="007B6B7E"/>
    <w:rsid w:val="007C05E5"/>
    <w:rsid w:val="007C7D9F"/>
    <w:rsid w:val="007E23B6"/>
    <w:rsid w:val="007E699E"/>
    <w:rsid w:val="007F2C5A"/>
    <w:rsid w:val="00802842"/>
    <w:rsid w:val="00807150"/>
    <w:rsid w:val="008155AE"/>
    <w:rsid w:val="008203CB"/>
    <w:rsid w:val="0082711B"/>
    <w:rsid w:val="00892592"/>
    <w:rsid w:val="008A0708"/>
    <w:rsid w:val="008A51A9"/>
    <w:rsid w:val="008B0D27"/>
    <w:rsid w:val="008B1F96"/>
    <w:rsid w:val="008B239F"/>
    <w:rsid w:val="008B2626"/>
    <w:rsid w:val="008C0D9F"/>
    <w:rsid w:val="008C37ED"/>
    <w:rsid w:val="008D7DEA"/>
    <w:rsid w:val="008F5BBC"/>
    <w:rsid w:val="008F6496"/>
    <w:rsid w:val="009056E3"/>
    <w:rsid w:val="00933911"/>
    <w:rsid w:val="00935B75"/>
    <w:rsid w:val="00935C57"/>
    <w:rsid w:val="00941B01"/>
    <w:rsid w:val="00963582"/>
    <w:rsid w:val="00976A69"/>
    <w:rsid w:val="009944E9"/>
    <w:rsid w:val="00997504"/>
    <w:rsid w:val="009B0B7C"/>
    <w:rsid w:val="009D0F24"/>
    <w:rsid w:val="009E3FBD"/>
    <w:rsid w:val="009E49D4"/>
    <w:rsid w:val="009F523D"/>
    <w:rsid w:val="00A25426"/>
    <w:rsid w:val="00A73F13"/>
    <w:rsid w:val="00A74981"/>
    <w:rsid w:val="00A80E9F"/>
    <w:rsid w:val="00A84455"/>
    <w:rsid w:val="00A93FB4"/>
    <w:rsid w:val="00AA049D"/>
    <w:rsid w:val="00AB56FD"/>
    <w:rsid w:val="00AB73F6"/>
    <w:rsid w:val="00AB7D72"/>
    <w:rsid w:val="00AD66CC"/>
    <w:rsid w:val="00AF220E"/>
    <w:rsid w:val="00AF5D21"/>
    <w:rsid w:val="00B24C50"/>
    <w:rsid w:val="00B27BB9"/>
    <w:rsid w:val="00B53A47"/>
    <w:rsid w:val="00B675B9"/>
    <w:rsid w:val="00B7019D"/>
    <w:rsid w:val="00B75FA0"/>
    <w:rsid w:val="00B80322"/>
    <w:rsid w:val="00B820D0"/>
    <w:rsid w:val="00BB04FA"/>
    <w:rsid w:val="00BB1498"/>
    <w:rsid w:val="00C11298"/>
    <w:rsid w:val="00C12D74"/>
    <w:rsid w:val="00C31099"/>
    <w:rsid w:val="00C361AE"/>
    <w:rsid w:val="00C61768"/>
    <w:rsid w:val="00C924C5"/>
    <w:rsid w:val="00CB1678"/>
    <w:rsid w:val="00CB60E1"/>
    <w:rsid w:val="00CE38BB"/>
    <w:rsid w:val="00CE3DE3"/>
    <w:rsid w:val="00CE796D"/>
    <w:rsid w:val="00D5225A"/>
    <w:rsid w:val="00D60065"/>
    <w:rsid w:val="00E0044D"/>
    <w:rsid w:val="00E01394"/>
    <w:rsid w:val="00E14147"/>
    <w:rsid w:val="00E159AD"/>
    <w:rsid w:val="00E820E0"/>
    <w:rsid w:val="00EB1294"/>
    <w:rsid w:val="00EB571B"/>
    <w:rsid w:val="00EC2C9E"/>
    <w:rsid w:val="00EC7453"/>
    <w:rsid w:val="00F03AD0"/>
    <w:rsid w:val="00F13E9D"/>
    <w:rsid w:val="00F154AF"/>
    <w:rsid w:val="00F65698"/>
    <w:rsid w:val="00F81B2D"/>
    <w:rsid w:val="00FA5EBD"/>
    <w:rsid w:val="00FA7E8D"/>
    <w:rsid w:val="00FC0F3B"/>
    <w:rsid w:val="00FD029D"/>
    <w:rsid w:val="00FD63EA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56AB5"/>
  <w15:chartTrackingRefBased/>
  <w15:docId w15:val="{9D357CED-1B1E-41DC-902F-F7166719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E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EF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64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D8"/>
  </w:style>
  <w:style w:type="paragraph" w:styleId="Stopka">
    <w:name w:val="footer"/>
    <w:basedOn w:val="Normalny"/>
    <w:link w:val="Stopka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D8"/>
  </w:style>
  <w:style w:type="paragraph" w:styleId="Tekstdymka">
    <w:name w:val="Balloon Text"/>
    <w:basedOn w:val="Normalny"/>
    <w:link w:val="TekstdymkaZnak"/>
    <w:uiPriority w:val="99"/>
    <w:semiHidden/>
    <w:unhideWhenUsed/>
    <w:rsid w:val="003D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sloniec.powiatpultuski\Desktop\Informacja%20o&#347;wiatowa%20za%20r.%20szk.%202021.2022\za&#322;&#261;czniki\ZA&#321;&#260;CZNIK%20NR%2015%20I%2015A%20%20%20%20Wyniki%20egzaminu%20potwierdzaj&#196;&#8230;cego%20kwalifikacje%20w%20zawodzie%20stycze&#313;&#8222;-luty%202021%202022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D32-A25F-46DF-98D3-07354DB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15 I 15A    Wyniki egzaminu potwierdzajÄ…cego kwalifikacje w zawodzie styczeĹ„-luty 2021 2022 .dot</Template>
  <TotalTime>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Rosłoniec</dc:creator>
  <cp:keywords/>
  <dc:description/>
  <cp:lastModifiedBy>Joanna Majewska</cp:lastModifiedBy>
  <cp:revision>5</cp:revision>
  <cp:lastPrinted>2022-09-19T09:32:00Z</cp:lastPrinted>
  <dcterms:created xsi:type="dcterms:W3CDTF">2022-09-20T09:44:00Z</dcterms:created>
  <dcterms:modified xsi:type="dcterms:W3CDTF">2023-10-26T11:40:00Z</dcterms:modified>
</cp:coreProperties>
</file>