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F268" w14:textId="3540800F" w:rsidR="007F2C5A" w:rsidRPr="000E1619" w:rsidRDefault="000E1619" w:rsidP="00751B6C">
      <w:pPr>
        <w:rPr>
          <w:rFonts w:ascii="Times New Roman" w:hAnsi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619">
        <w:rPr>
          <w:rFonts w:ascii="Times New Roman" w:hAnsi="Times New Roman"/>
          <w:i/>
          <w:iCs/>
          <w:sz w:val="24"/>
          <w:szCs w:val="24"/>
        </w:rPr>
        <w:t>ZAŁĄCZNIK NR 1</w:t>
      </w:r>
      <w:r w:rsidR="003145BE">
        <w:rPr>
          <w:rFonts w:ascii="Times New Roman" w:hAnsi="Times New Roman"/>
          <w:i/>
          <w:iCs/>
          <w:sz w:val="24"/>
          <w:szCs w:val="24"/>
        </w:rPr>
        <w:t>8</w:t>
      </w:r>
    </w:p>
    <w:p w14:paraId="7BB22611" w14:textId="77777777" w:rsidR="007F2C5A" w:rsidRDefault="007F2C5A" w:rsidP="00751B6C"/>
    <w:p w14:paraId="7C6B5368" w14:textId="77777777" w:rsidR="00B75FA0" w:rsidRDefault="006418A8" w:rsidP="00B75F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Zestawienie </w:t>
      </w:r>
      <w:r w:rsidR="00B75FA0">
        <w:rPr>
          <w:rFonts w:ascii="Times New Roman" w:hAnsi="Times New Roman"/>
          <w:b/>
          <w:bCs/>
          <w:sz w:val="24"/>
          <w:szCs w:val="24"/>
        </w:rPr>
        <w:t>wyników egzaminu potwierdzającego kwalifikacje w zawodzie uczniów Branżowej Szkoły I Stopnia Nr 2</w:t>
      </w:r>
    </w:p>
    <w:p w14:paraId="3C6BB916" w14:textId="77777777" w:rsidR="00B75FA0" w:rsidRDefault="00B75FA0" w:rsidP="00B75F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Szkół im. Bolesława Prusa w Pułtusku</w:t>
      </w:r>
    </w:p>
    <w:p w14:paraId="0BA86806" w14:textId="77777777" w:rsidR="00B75FA0" w:rsidRDefault="00B75FA0" w:rsidP="00B75F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 (II semestr)</w:t>
      </w:r>
    </w:p>
    <w:p w14:paraId="56AB584A" w14:textId="77777777" w:rsidR="00B75FA0" w:rsidRDefault="00B75FA0" w:rsidP="00B75F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8"/>
        <w:gridCol w:w="1276"/>
        <w:gridCol w:w="1276"/>
        <w:gridCol w:w="1275"/>
        <w:gridCol w:w="1276"/>
        <w:gridCol w:w="1276"/>
        <w:gridCol w:w="1417"/>
        <w:gridCol w:w="1418"/>
      </w:tblGrid>
      <w:tr w:rsidR="0017730C" w:rsidRPr="004A07FC" w14:paraId="07342A91" w14:textId="77777777" w:rsidTr="004A07FC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EBDF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Zawód</w:t>
            </w:r>
          </w:p>
          <w:p w14:paraId="35738D73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D063A89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77BA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23FE123C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</w:t>
            </w:r>
          </w:p>
          <w:p w14:paraId="650E3E58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klasie</w:t>
            </w:r>
          </w:p>
          <w:p w14:paraId="6E7A98CC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BA59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Kwalifikacja</w:t>
            </w:r>
          </w:p>
          <w:p w14:paraId="17ADEC6F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1ACC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 uczniów, którzy</w:t>
            </w:r>
          </w:p>
          <w:p w14:paraId="6394A7A0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82B6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4EF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11A54658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uczniów,</w:t>
            </w:r>
          </w:p>
          <w:p w14:paraId="0C8858A4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47AB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29735EE3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F64B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47F46E31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17730C" w:rsidRPr="004A07FC" w14:paraId="34449D6E" w14:textId="77777777" w:rsidTr="004A07FC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B34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261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9B7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76FB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492E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6D49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61DD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4AE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64C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858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7730C" w:rsidRPr="004A07FC" w14:paraId="308BD384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470C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AA7925" w14:textId="77777777" w:rsidR="00B75FA0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Kucharz</w:t>
            </w:r>
          </w:p>
          <w:p w14:paraId="46F6357E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D53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937F17" w14:textId="77777777" w:rsidR="00B75FA0" w:rsidRPr="004A07FC" w:rsidRDefault="00933911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 xml:space="preserve">      </w:t>
            </w:r>
            <w:r w:rsidR="00B75FA0" w:rsidRPr="004A07FC">
              <w:rPr>
                <w:rFonts w:ascii="Times New Roman" w:hAnsi="Times New Roman"/>
                <w:b/>
                <w:bCs/>
              </w:rPr>
              <w:t>3</w:t>
            </w:r>
            <w:r w:rsidR="006418A8" w:rsidRPr="004A07F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B9A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4FA90C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HGT.02 Przygotowanie i wydawanie 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EA62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0706DD9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2CE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CCE12C9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8840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7EFA48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7FBD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B5387F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</w:t>
            </w:r>
            <w:r w:rsidR="006418A8" w:rsidRPr="004A07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3AE1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F07BF1" w14:textId="77777777" w:rsidR="00B75FA0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9ADA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C746FEB" w14:textId="77777777" w:rsidR="00B75FA0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523A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BD5C54" w14:textId="77777777" w:rsidR="00C924C5" w:rsidRPr="004A07FC" w:rsidRDefault="00C924C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90,3</w:t>
            </w:r>
          </w:p>
        </w:tc>
      </w:tr>
      <w:tr w:rsidR="0017730C" w:rsidRPr="004A07FC" w14:paraId="55C881CF" w14:textId="77777777" w:rsidTr="004A07FC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FFD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Ogółem</w:t>
            </w:r>
          </w:p>
          <w:p w14:paraId="0FC3F03A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A986" w14:textId="77777777" w:rsidR="00B75FA0" w:rsidRPr="004A07FC" w:rsidRDefault="00675CD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6C52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5C54" w14:textId="77777777" w:rsidR="00B75FA0" w:rsidRPr="004A07FC" w:rsidRDefault="00675CD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FAD9" w14:textId="77777777" w:rsidR="00B75FA0" w:rsidRPr="004A07FC" w:rsidRDefault="00675CD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C40" w14:textId="77777777" w:rsidR="00B75FA0" w:rsidRPr="004A07FC" w:rsidRDefault="00675CD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D891" w14:textId="77777777" w:rsidR="00B75FA0" w:rsidRPr="004A07FC" w:rsidRDefault="006418A8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 xml:space="preserve">       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F7AF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 xml:space="preserve">        </w:t>
            </w:r>
            <w:r w:rsidR="006418A8" w:rsidRPr="004A07FC">
              <w:rPr>
                <w:rFonts w:ascii="Times New Roman" w:hAnsi="Times New Roman"/>
                <w:b/>
                <w:bCs/>
                <w:highlight w:val="lightGray"/>
              </w:rPr>
              <w:t>2</w:t>
            </w: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994" w14:textId="77777777" w:rsidR="00B75FA0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D6E8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</w:tr>
    </w:tbl>
    <w:p w14:paraId="0828C209" w14:textId="77777777" w:rsidR="00C11298" w:rsidRPr="00705730" w:rsidRDefault="00705730" w:rsidP="00705730">
      <w:pPr>
        <w:spacing w:line="276" w:lineRule="auto"/>
        <w:ind w:left="-851"/>
        <w:rPr>
          <w:rFonts w:ascii="Times New Roman" w:hAnsi="Times New Roman"/>
          <w:sz w:val="16"/>
          <w:szCs w:val="16"/>
        </w:rPr>
      </w:pPr>
      <w:r w:rsidRPr="00705730">
        <w:rPr>
          <w:rFonts w:ascii="Times New Roman" w:hAnsi="Times New Roman"/>
          <w:sz w:val="16"/>
          <w:szCs w:val="16"/>
        </w:rPr>
        <w:t>Sporządził: Daria Lisiecka</w:t>
      </w:r>
    </w:p>
    <w:sectPr w:rsidR="00C11298" w:rsidRPr="00705730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3A9E" w14:textId="77777777" w:rsidR="00295588" w:rsidRDefault="00295588" w:rsidP="00164EFA">
      <w:pPr>
        <w:spacing w:after="0" w:line="240" w:lineRule="auto"/>
      </w:pPr>
      <w:r>
        <w:separator/>
      </w:r>
    </w:p>
  </w:endnote>
  <w:endnote w:type="continuationSeparator" w:id="0">
    <w:p w14:paraId="62EB446C" w14:textId="77777777" w:rsidR="00295588" w:rsidRDefault="00295588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C08B" w14:textId="77777777" w:rsidR="00295588" w:rsidRDefault="00295588" w:rsidP="00164EFA">
      <w:pPr>
        <w:spacing w:after="0" w:line="240" w:lineRule="auto"/>
      </w:pPr>
      <w:r>
        <w:separator/>
      </w:r>
    </w:p>
  </w:footnote>
  <w:footnote w:type="continuationSeparator" w:id="0">
    <w:p w14:paraId="3F430B91" w14:textId="77777777" w:rsidR="00295588" w:rsidRDefault="00295588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F"/>
    <w:rsid w:val="00075AD4"/>
    <w:rsid w:val="00081104"/>
    <w:rsid w:val="000A4EBF"/>
    <w:rsid w:val="000B7476"/>
    <w:rsid w:val="000C241F"/>
    <w:rsid w:val="000D03CA"/>
    <w:rsid w:val="000D1195"/>
    <w:rsid w:val="000E1619"/>
    <w:rsid w:val="000E7CE1"/>
    <w:rsid w:val="000F7300"/>
    <w:rsid w:val="00100AFC"/>
    <w:rsid w:val="0011138E"/>
    <w:rsid w:val="00133C9B"/>
    <w:rsid w:val="00141F21"/>
    <w:rsid w:val="00152397"/>
    <w:rsid w:val="00153602"/>
    <w:rsid w:val="00153940"/>
    <w:rsid w:val="0015674A"/>
    <w:rsid w:val="00161844"/>
    <w:rsid w:val="00164EFA"/>
    <w:rsid w:val="0017730C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42C8"/>
    <w:rsid w:val="00295588"/>
    <w:rsid w:val="00295851"/>
    <w:rsid w:val="002A4682"/>
    <w:rsid w:val="002A48EF"/>
    <w:rsid w:val="002C3B0F"/>
    <w:rsid w:val="002C47C0"/>
    <w:rsid w:val="002D7F42"/>
    <w:rsid w:val="00307430"/>
    <w:rsid w:val="003145BE"/>
    <w:rsid w:val="00320FCE"/>
    <w:rsid w:val="003260B3"/>
    <w:rsid w:val="00352EA3"/>
    <w:rsid w:val="00365619"/>
    <w:rsid w:val="00374DC9"/>
    <w:rsid w:val="003755C7"/>
    <w:rsid w:val="00381DE7"/>
    <w:rsid w:val="00395534"/>
    <w:rsid w:val="003962FE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07FC"/>
    <w:rsid w:val="004B019F"/>
    <w:rsid w:val="004B25F3"/>
    <w:rsid w:val="004C1A1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45945"/>
    <w:rsid w:val="00552FE5"/>
    <w:rsid w:val="00576FB9"/>
    <w:rsid w:val="00587D13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B1DA5"/>
    <w:rsid w:val="006B6EC2"/>
    <w:rsid w:val="006C0B48"/>
    <w:rsid w:val="006C0DAB"/>
    <w:rsid w:val="006C1132"/>
    <w:rsid w:val="006C16D8"/>
    <w:rsid w:val="006D1787"/>
    <w:rsid w:val="006D2763"/>
    <w:rsid w:val="006E153B"/>
    <w:rsid w:val="006F1EA3"/>
    <w:rsid w:val="00705730"/>
    <w:rsid w:val="00707CED"/>
    <w:rsid w:val="0072486D"/>
    <w:rsid w:val="00725FF8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7F2C5A"/>
    <w:rsid w:val="00802842"/>
    <w:rsid w:val="00807150"/>
    <w:rsid w:val="008155AE"/>
    <w:rsid w:val="008203CB"/>
    <w:rsid w:val="0082711B"/>
    <w:rsid w:val="00892592"/>
    <w:rsid w:val="008A0708"/>
    <w:rsid w:val="008A51A9"/>
    <w:rsid w:val="008B0D27"/>
    <w:rsid w:val="008B1F96"/>
    <w:rsid w:val="008B239F"/>
    <w:rsid w:val="008B2626"/>
    <w:rsid w:val="008C0D9F"/>
    <w:rsid w:val="008C37ED"/>
    <w:rsid w:val="008D7DEA"/>
    <w:rsid w:val="008F5BBC"/>
    <w:rsid w:val="008F6496"/>
    <w:rsid w:val="009056E3"/>
    <w:rsid w:val="00933911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E3FBD"/>
    <w:rsid w:val="009E49D4"/>
    <w:rsid w:val="009F523D"/>
    <w:rsid w:val="00A25426"/>
    <w:rsid w:val="00A73F13"/>
    <w:rsid w:val="00A74981"/>
    <w:rsid w:val="00A80E9F"/>
    <w:rsid w:val="00A84455"/>
    <w:rsid w:val="00A93FB4"/>
    <w:rsid w:val="00AA049D"/>
    <w:rsid w:val="00AB56FD"/>
    <w:rsid w:val="00AB73F6"/>
    <w:rsid w:val="00AB7D72"/>
    <w:rsid w:val="00AD66CC"/>
    <w:rsid w:val="00AF220E"/>
    <w:rsid w:val="00AF5D21"/>
    <w:rsid w:val="00B24C50"/>
    <w:rsid w:val="00B27BB9"/>
    <w:rsid w:val="00B53A47"/>
    <w:rsid w:val="00B675B9"/>
    <w:rsid w:val="00B7019D"/>
    <w:rsid w:val="00B75FA0"/>
    <w:rsid w:val="00B80322"/>
    <w:rsid w:val="00B820D0"/>
    <w:rsid w:val="00BB04FA"/>
    <w:rsid w:val="00BB1498"/>
    <w:rsid w:val="00C11298"/>
    <w:rsid w:val="00C12D74"/>
    <w:rsid w:val="00C31099"/>
    <w:rsid w:val="00C361AE"/>
    <w:rsid w:val="00C61768"/>
    <w:rsid w:val="00C924C5"/>
    <w:rsid w:val="00CB1678"/>
    <w:rsid w:val="00CB60E1"/>
    <w:rsid w:val="00CE38BB"/>
    <w:rsid w:val="00CE3DE3"/>
    <w:rsid w:val="00CE796D"/>
    <w:rsid w:val="00D5225A"/>
    <w:rsid w:val="00D60065"/>
    <w:rsid w:val="00E0044D"/>
    <w:rsid w:val="00E01394"/>
    <w:rsid w:val="00E14147"/>
    <w:rsid w:val="00E159AD"/>
    <w:rsid w:val="00E820E0"/>
    <w:rsid w:val="00EB1294"/>
    <w:rsid w:val="00EB571B"/>
    <w:rsid w:val="00EC2C9E"/>
    <w:rsid w:val="00EC7453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6AB5"/>
  <w15:chartTrackingRefBased/>
  <w15:docId w15:val="{9D357CED-1B1E-41DC-902F-F716671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sloniec.powiatpultuski\Desktop\Informacja%20o&#347;wiatowa%20za%20r.%20szk.%202021.2022\za&#322;&#261;czniki\ZA&#321;&#260;CZNIK%20NR%2015%20I%2015A%20%20%20%20Wyniki%20egzaminu%20potwierdzaj&#196;&#8230;cego%20kwalifikacje%20w%20zawodzie%20stycze&#313;&#8222;-luty%202021%20202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15 I 15A    Wyniki egzaminu potwierdzajÄ…cego kwalifikacje w zawodzie styczeĹ„-luty 2021 2022 .dot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Rosłoniec</dc:creator>
  <cp:keywords/>
  <dc:description/>
  <cp:lastModifiedBy>Joanna Majewska</cp:lastModifiedBy>
  <cp:revision>2</cp:revision>
  <cp:lastPrinted>2022-09-19T09:32:00Z</cp:lastPrinted>
  <dcterms:created xsi:type="dcterms:W3CDTF">2023-10-26T11:30:00Z</dcterms:created>
  <dcterms:modified xsi:type="dcterms:W3CDTF">2023-10-26T11:30:00Z</dcterms:modified>
</cp:coreProperties>
</file>